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E4001" w14:textId="77777777" w:rsidR="009902CD" w:rsidRDefault="009902CD" w:rsidP="009902CD">
      <w:pPr>
        <w:pBdr>
          <w:bottom w:val="single" w:sz="4" w:space="1" w:color="auto"/>
        </w:pBdr>
        <w:rPr>
          <w:kern w:val="0"/>
        </w:rPr>
      </w:pPr>
      <w:r>
        <w:rPr>
          <w:b/>
          <w:bCs/>
          <w:kern w:val="0"/>
          <w:sz w:val="44"/>
          <w:szCs w:val="44"/>
        </w:rPr>
        <w:t>Joseph Torigian</w:t>
      </w:r>
      <w:r w:rsidRPr="00CE3FF7">
        <w:rPr>
          <w:b/>
          <w:bCs/>
          <w:kern w:val="0"/>
        </w:rPr>
        <w:tab/>
      </w:r>
      <w:r w:rsidRPr="00CE3FF7">
        <w:rPr>
          <w:b/>
          <w:bCs/>
          <w:kern w:val="0"/>
        </w:rPr>
        <w:tab/>
      </w:r>
      <w:r w:rsidRPr="00CE3FF7">
        <w:rPr>
          <w:b/>
          <w:bCs/>
          <w:kern w:val="0"/>
        </w:rPr>
        <w:tab/>
      </w:r>
      <w:r>
        <w:rPr>
          <w:kern w:val="0"/>
        </w:rPr>
        <w:t xml:space="preserve">  </w:t>
      </w:r>
      <w:r w:rsidRPr="00CE3FF7">
        <w:rPr>
          <w:kern w:val="0"/>
        </w:rPr>
        <w:tab/>
      </w:r>
      <w:r w:rsidRPr="00CE3FF7">
        <w:rPr>
          <w:kern w:val="0"/>
        </w:rPr>
        <w:tab/>
      </w:r>
      <w:r w:rsidRPr="00CE3FF7">
        <w:rPr>
          <w:kern w:val="0"/>
        </w:rPr>
        <w:tab/>
      </w:r>
      <w:r w:rsidRPr="00CE3FF7">
        <w:rPr>
          <w:kern w:val="0"/>
        </w:rPr>
        <w:tab/>
      </w:r>
      <w:r>
        <w:rPr>
          <w:kern w:val="0"/>
        </w:rPr>
        <w:t xml:space="preserve">         email: jptori@</w:t>
      </w:r>
      <w:r w:rsidR="00D2127A">
        <w:rPr>
          <w:kern w:val="0"/>
        </w:rPr>
        <w:t>gmail</w:t>
      </w:r>
      <w:r>
        <w:rPr>
          <w:kern w:val="0"/>
        </w:rPr>
        <w:t>.</w:t>
      </w:r>
      <w:r w:rsidR="00D2127A">
        <w:rPr>
          <w:kern w:val="0"/>
        </w:rPr>
        <w:t>com</w:t>
      </w:r>
    </w:p>
    <w:p w14:paraId="256A20F6" w14:textId="77777777" w:rsidR="009902CD" w:rsidRDefault="009902CD" w:rsidP="009902CD">
      <w:pPr>
        <w:rPr>
          <w:rFonts w:ascii="Garamond" w:hAnsi="Garamond" w:cs="Garamond"/>
          <w:b/>
          <w:bCs/>
          <w:sz w:val="20"/>
          <w:szCs w:val="20"/>
        </w:rPr>
      </w:pPr>
    </w:p>
    <w:p w14:paraId="737F327D" w14:textId="77777777" w:rsidR="009902CD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EDUCATION</w:t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 xml:space="preserve">Massachusetts Institute of Technology </w:t>
      </w:r>
    </w:p>
    <w:p w14:paraId="71C0DD4B" w14:textId="77777777" w:rsidR="009902CD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 w:rsidR="00DC310F">
        <w:rPr>
          <w:rFonts w:ascii="Garamond" w:hAnsi="Garamond" w:cs="Garamond"/>
          <w:sz w:val="20"/>
          <w:szCs w:val="20"/>
        </w:rPr>
        <w:t>PhD</w:t>
      </w:r>
      <w:r>
        <w:rPr>
          <w:rFonts w:ascii="Garamond" w:hAnsi="Garamond" w:cs="Garamond"/>
          <w:sz w:val="20"/>
          <w:szCs w:val="20"/>
        </w:rPr>
        <w:t xml:space="preserve"> in </w:t>
      </w:r>
      <w:r w:rsidR="004D18F0">
        <w:rPr>
          <w:rFonts w:ascii="Garamond" w:hAnsi="Garamond" w:cs="Garamond"/>
          <w:sz w:val="20"/>
          <w:szCs w:val="20"/>
        </w:rPr>
        <w:t xml:space="preserve">International Relations Theory and Comparative Politics </w:t>
      </w:r>
    </w:p>
    <w:p w14:paraId="0EF67811" w14:textId="77777777" w:rsidR="00482DB9" w:rsidRDefault="00482DB9" w:rsidP="00482DB9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 xml:space="preserve">Dissertation - Prestige, Manipulation, and Coercion: Elite Power Struggles and the Fate of Three Revolutions </w:t>
      </w:r>
    </w:p>
    <w:p w14:paraId="2068D45B" w14:textId="77777777" w:rsidR="00482DB9" w:rsidRDefault="00482DB9" w:rsidP="00482DB9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 xml:space="preserve">Committee: Richard Samuels, </w:t>
      </w:r>
      <w:r w:rsidR="006F6265">
        <w:rPr>
          <w:rFonts w:ascii="Garamond" w:hAnsi="Garamond" w:cs="Garamond"/>
          <w:sz w:val="20"/>
          <w:szCs w:val="20"/>
        </w:rPr>
        <w:t>Kathleen Thelen</w:t>
      </w:r>
      <w:r>
        <w:rPr>
          <w:rFonts w:ascii="Garamond" w:hAnsi="Garamond" w:cs="Garamond"/>
          <w:sz w:val="20"/>
          <w:szCs w:val="20"/>
        </w:rPr>
        <w:t xml:space="preserve">, </w:t>
      </w:r>
      <w:r w:rsidR="006F6265">
        <w:rPr>
          <w:rFonts w:ascii="Garamond" w:hAnsi="Garamond" w:cs="Garamond"/>
          <w:sz w:val="20"/>
          <w:szCs w:val="20"/>
        </w:rPr>
        <w:t xml:space="preserve">Taylor Fravel, </w:t>
      </w:r>
      <w:r>
        <w:rPr>
          <w:rFonts w:ascii="Garamond" w:hAnsi="Garamond" w:cs="Garamond"/>
          <w:sz w:val="20"/>
          <w:szCs w:val="20"/>
        </w:rPr>
        <w:t>Barry Posen</w:t>
      </w:r>
    </w:p>
    <w:p w14:paraId="70A77907" w14:textId="77777777" w:rsidR="00482DB9" w:rsidRDefault="00482DB9" w:rsidP="00482DB9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Defended August 2016</w:t>
      </w:r>
    </w:p>
    <w:p w14:paraId="63DAF6CE" w14:textId="77777777" w:rsidR="00482DB9" w:rsidRDefault="00482DB9" w:rsidP="009902CD">
      <w:pPr>
        <w:rPr>
          <w:rFonts w:ascii="Garamond" w:hAnsi="Garamond" w:cs="Garamond"/>
          <w:sz w:val="20"/>
          <w:szCs w:val="20"/>
        </w:rPr>
      </w:pPr>
    </w:p>
    <w:p w14:paraId="623B2103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University of </w:t>
      </w:r>
      <w:smartTag w:uri="urn:schemas-microsoft-com:office:smarttags" w:element="PlaceName">
        <w:r>
          <w:rPr>
            <w:rFonts w:ascii="Garamond" w:hAnsi="Garamond" w:cs="Garamond"/>
            <w:sz w:val="20"/>
            <w:szCs w:val="20"/>
          </w:rPr>
          <w:t>Michigan</w:t>
        </w:r>
      </w:smartTag>
      <w:r>
        <w:rPr>
          <w:rFonts w:ascii="Garamond" w:hAnsi="Garamond" w:cs="Garamond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 w:cs="Garamond"/>
              <w:sz w:val="20"/>
              <w:szCs w:val="20"/>
            </w:rPr>
            <w:t>Ann Arbor</w:t>
          </w:r>
        </w:smartTag>
        <w:r>
          <w:rPr>
            <w:rFonts w:ascii="Garamond" w:hAnsi="Garamond" w:cs="Garamond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Garamond" w:hAnsi="Garamond" w:cs="Garamond"/>
              <w:sz w:val="20"/>
              <w:szCs w:val="20"/>
            </w:rPr>
            <w:t>MI</w:t>
          </w:r>
        </w:smartTag>
      </w:smartTag>
      <w:r>
        <w:rPr>
          <w:rFonts w:ascii="Garamond" w:hAnsi="Garamond" w:cs="Garamond"/>
          <w:sz w:val="20"/>
          <w:szCs w:val="20"/>
        </w:rPr>
        <w:t xml:space="preserve"> (Highest Distinction)</w:t>
      </w:r>
    </w:p>
    <w:p w14:paraId="116E6AAD" w14:textId="77777777" w:rsidR="009902CD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Major in Political Science (04/2006) and Minor in Asian Studies (04/2006)</w:t>
      </w:r>
    </w:p>
    <w:p w14:paraId="53FF289E" w14:textId="77777777" w:rsidR="009902CD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William Jennings Bryan Prize (Departmental Political Science Award for graduating seniors)</w:t>
      </w:r>
    </w:p>
    <w:p w14:paraId="7EC610F5" w14:textId="77777777" w:rsidR="009902CD" w:rsidRDefault="009902CD" w:rsidP="009902CD">
      <w:pPr>
        <w:rPr>
          <w:rFonts w:ascii="Garamond" w:hAnsi="Garamond" w:cs="Garamond"/>
          <w:b/>
          <w:sz w:val="20"/>
          <w:szCs w:val="20"/>
        </w:rPr>
      </w:pPr>
    </w:p>
    <w:p w14:paraId="0F8585DC" w14:textId="77777777" w:rsidR="009902CD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>RESEARCH</w:t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 xml:space="preserve">Authoritarian regimes, </w:t>
      </w:r>
      <w:r w:rsidR="002377CD">
        <w:rPr>
          <w:rFonts w:ascii="Garamond" w:hAnsi="Garamond" w:cs="Garamond"/>
          <w:sz w:val="20"/>
          <w:szCs w:val="20"/>
        </w:rPr>
        <w:t>grand strategy</w:t>
      </w:r>
      <w:r w:rsidR="008B7C3D">
        <w:rPr>
          <w:rFonts w:ascii="Garamond" w:hAnsi="Garamond" w:cs="Garamond"/>
          <w:sz w:val="20"/>
          <w:szCs w:val="20"/>
        </w:rPr>
        <w:t xml:space="preserve">, </w:t>
      </w:r>
      <w:r>
        <w:rPr>
          <w:rFonts w:ascii="Garamond" w:hAnsi="Garamond" w:cs="Garamond"/>
          <w:sz w:val="20"/>
          <w:szCs w:val="20"/>
        </w:rPr>
        <w:t>qualitative methods, Chinese</w:t>
      </w:r>
      <w:r w:rsidR="00F154A4">
        <w:rPr>
          <w:rFonts w:ascii="Garamond" w:hAnsi="Garamond" w:cs="Garamond"/>
          <w:sz w:val="20"/>
          <w:szCs w:val="20"/>
        </w:rPr>
        <w:t>,</w:t>
      </w:r>
      <w:r>
        <w:rPr>
          <w:rFonts w:ascii="Garamond" w:hAnsi="Garamond" w:cs="Garamond"/>
          <w:sz w:val="20"/>
          <w:szCs w:val="20"/>
        </w:rPr>
        <w:t xml:space="preserve"> Russian</w:t>
      </w:r>
      <w:r w:rsidR="00F154A4">
        <w:rPr>
          <w:rFonts w:ascii="Garamond" w:hAnsi="Garamond" w:cs="Garamond"/>
          <w:sz w:val="20"/>
          <w:szCs w:val="20"/>
        </w:rPr>
        <w:t xml:space="preserve">, </w:t>
      </w:r>
      <w:r w:rsidR="008C7668">
        <w:rPr>
          <w:rFonts w:ascii="Garamond" w:hAnsi="Garamond" w:cs="Garamond"/>
          <w:sz w:val="20"/>
          <w:szCs w:val="20"/>
        </w:rPr>
        <w:t xml:space="preserve">and </w:t>
      </w:r>
      <w:r w:rsidR="00F154A4">
        <w:rPr>
          <w:rFonts w:ascii="Garamond" w:hAnsi="Garamond" w:cs="Garamond"/>
          <w:sz w:val="20"/>
          <w:szCs w:val="20"/>
        </w:rPr>
        <w:t>North Korea</w:t>
      </w:r>
      <w:r w:rsidR="00B31DA6"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z w:val="20"/>
          <w:szCs w:val="20"/>
        </w:rPr>
        <w:t xml:space="preserve"> politics</w:t>
      </w:r>
      <w:r>
        <w:rPr>
          <w:rFonts w:ascii="Garamond" w:hAnsi="Garamond" w:cs="Garamond"/>
          <w:sz w:val="20"/>
          <w:szCs w:val="20"/>
        </w:rPr>
        <w:tab/>
      </w:r>
    </w:p>
    <w:p w14:paraId="106D1055" w14:textId="77777777" w:rsidR="009902CD" w:rsidRDefault="00066F40" w:rsidP="00482DB9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</w:p>
    <w:p w14:paraId="43184453" w14:textId="77777777" w:rsidR="009902CD" w:rsidRDefault="009902CD" w:rsidP="009902CD">
      <w:pPr>
        <w:rPr>
          <w:rFonts w:ascii="Garamond" w:hAnsi="Garamond" w:cs="Garamond"/>
          <w:sz w:val="16"/>
          <w:szCs w:val="16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</w:p>
    <w:p w14:paraId="17A91FEE" w14:textId="4E210D18" w:rsidR="00911E32" w:rsidRPr="00E21F5D" w:rsidRDefault="009902CD" w:rsidP="00E21F5D">
      <w:pPr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EXPERIENCE</w:t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 w:rsidR="00911E32">
        <w:rPr>
          <w:rFonts w:ascii="Garamond" w:hAnsi="Garamond" w:cs="Garamond"/>
          <w:bCs/>
          <w:i/>
          <w:sz w:val="20"/>
          <w:szCs w:val="20"/>
        </w:rPr>
        <w:t>American University</w:t>
      </w:r>
    </w:p>
    <w:p w14:paraId="627D4207" w14:textId="397CD421" w:rsidR="00911E32" w:rsidRDefault="00911E32" w:rsidP="00ED6779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  <w:u w:val="single"/>
        </w:rPr>
        <w:t>School of International Service</w:t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August 2018- Present</w:t>
      </w:r>
    </w:p>
    <w:p w14:paraId="04E2D5C0" w14:textId="65F47802" w:rsidR="00911E32" w:rsidRDefault="00911E32" w:rsidP="00ED6779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Assistant Professor</w:t>
      </w:r>
    </w:p>
    <w:p w14:paraId="68768697" w14:textId="43F18915" w:rsidR="00123537" w:rsidRDefault="00123537" w:rsidP="00ED6779">
      <w:pPr>
        <w:rPr>
          <w:rFonts w:ascii="Garamond" w:hAnsi="Garamond" w:cs="Garamond"/>
          <w:bCs/>
          <w:sz w:val="20"/>
          <w:szCs w:val="20"/>
        </w:rPr>
      </w:pPr>
    </w:p>
    <w:p w14:paraId="2424D45B" w14:textId="54F52C9E" w:rsidR="00E21F5D" w:rsidRDefault="00E21F5D" w:rsidP="00ED6779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>Council on Foreign Relations</w:t>
      </w:r>
    </w:p>
    <w:p w14:paraId="5CBD9E23" w14:textId="00B261EB" w:rsidR="00E21F5D" w:rsidRDefault="00E21F5D" w:rsidP="00ED6779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 w:rsidRPr="00512E29">
        <w:rPr>
          <w:rFonts w:ascii="Garamond" w:hAnsi="Garamond" w:cs="Garamond"/>
          <w:bCs/>
          <w:sz w:val="20"/>
          <w:szCs w:val="20"/>
          <w:u w:val="single"/>
        </w:rPr>
        <w:t>David Rockefeller Studies Program</w:t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September 2019- Present</w:t>
      </w:r>
    </w:p>
    <w:p w14:paraId="5663127E" w14:textId="12EA2147" w:rsidR="00E21F5D" w:rsidRPr="00E21F5D" w:rsidRDefault="00E21F5D" w:rsidP="00ED6779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Stanton Fellow</w:t>
      </w:r>
    </w:p>
    <w:p w14:paraId="759756E4" w14:textId="77777777" w:rsidR="00E21F5D" w:rsidRDefault="00E21F5D" w:rsidP="00ED6779">
      <w:pPr>
        <w:rPr>
          <w:rFonts w:ascii="Garamond" w:hAnsi="Garamond" w:cs="Garamond"/>
          <w:bCs/>
          <w:sz w:val="20"/>
          <w:szCs w:val="20"/>
        </w:rPr>
      </w:pPr>
    </w:p>
    <w:p w14:paraId="3C071C1F" w14:textId="062CEBDC" w:rsidR="00123537" w:rsidRDefault="00123537" w:rsidP="00ED6779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>Wilson Center</w:t>
      </w:r>
    </w:p>
    <w:p w14:paraId="046106CE" w14:textId="6D438FFF" w:rsidR="00123537" w:rsidRDefault="00123537" w:rsidP="00ED6779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  <w:u w:val="single"/>
        </w:rPr>
        <w:t>History and Public Policy Program</w:t>
      </w:r>
      <w:r w:rsidR="00BF7867">
        <w:rPr>
          <w:rFonts w:ascii="Garamond" w:hAnsi="Garamond" w:cs="Garamond"/>
          <w:bCs/>
          <w:sz w:val="20"/>
          <w:szCs w:val="20"/>
        </w:rPr>
        <w:tab/>
      </w:r>
      <w:r w:rsidR="00BF7867">
        <w:rPr>
          <w:rFonts w:ascii="Garamond" w:hAnsi="Garamond" w:cs="Garamond"/>
          <w:bCs/>
          <w:sz w:val="20"/>
          <w:szCs w:val="20"/>
        </w:rPr>
        <w:tab/>
      </w:r>
      <w:r w:rsidR="00BF7867">
        <w:rPr>
          <w:rFonts w:ascii="Garamond" w:hAnsi="Garamond" w:cs="Garamond"/>
          <w:bCs/>
          <w:sz w:val="20"/>
          <w:szCs w:val="20"/>
        </w:rPr>
        <w:tab/>
      </w:r>
      <w:r w:rsidR="00BF7867">
        <w:rPr>
          <w:rFonts w:ascii="Garamond" w:hAnsi="Garamond" w:cs="Garamond"/>
          <w:bCs/>
          <w:sz w:val="20"/>
          <w:szCs w:val="20"/>
        </w:rPr>
        <w:tab/>
        <w:t>October 2018- Present</w:t>
      </w:r>
    </w:p>
    <w:p w14:paraId="53F8135C" w14:textId="7EB1CEFD" w:rsidR="00BF7867" w:rsidRPr="00BF7867" w:rsidRDefault="00BF7867" w:rsidP="00ED6779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Global Fellow</w:t>
      </w:r>
    </w:p>
    <w:p w14:paraId="3E5059EA" w14:textId="77777777" w:rsidR="00911E32" w:rsidRDefault="00911E32" w:rsidP="00ED6779">
      <w:pPr>
        <w:rPr>
          <w:rFonts w:ascii="Garamond" w:hAnsi="Garamond" w:cs="Garamond"/>
          <w:bCs/>
          <w:i/>
          <w:sz w:val="20"/>
          <w:szCs w:val="20"/>
        </w:rPr>
      </w:pPr>
    </w:p>
    <w:p w14:paraId="15020DE1" w14:textId="4E3ABC23" w:rsidR="00FA568F" w:rsidRPr="00ED6779" w:rsidRDefault="00FA568F" w:rsidP="00911E32">
      <w:pPr>
        <w:ind w:left="1440" w:firstLine="720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>Princeton</w:t>
      </w:r>
      <w:r w:rsidR="00E951EA">
        <w:rPr>
          <w:rFonts w:ascii="Garamond" w:hAnsi="Garamond" w:cs="Garamond"/>
          <w:bCs/>
          <w:i/>
          <w:sz w:val="20"/>
          <w:szCs w:val="20"/>
        </w:rPr>
        <w:t xml:space="preserve"> and Harvard</w:t>
      </w:r>
      <w:r>
        <w:rPr>
          <w:rFonts w:ascii="Garamond" w:hAnsi="Garamond" w:cs="Garamond"/>
          <w:bCs/>
          <w:i/>
          <w:sz w:val="20"/>
          <w:szCs w:val="20"/>
        </w:rPr>
        <w:t xml:space="preserve"> University</w:t>
      </w:r>
    </w:p>
    <w:p w14:paraId="0ADB2F88" w14:textId="77777777" w:rsidR="00FA568F" w:rsidRDefault="00FA568F" w:rsidP="00540A52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  <w:u w:val="single"/>
        </w:rPr>
        <w:t>China and the World Program</w:t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September 2017- June 2018</w:t>
      </w:r>
    </w:p>
    <w:p w14:paraId="15BB3021" w14:textId="1040D0B6" w:rsidR="00FA568F" w:rsidRPr="00FA568F" w:rsidRDefault="00FA568F" w:rsidP="00540A52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 w:rsidR="00C6614A">
        <w:rPr>
          <w:rFonts w:ascii="Garamond" w:hAnsi="Garamond" w:cs="Garamond"/>
          <w:bCs/>
          <w:sz w:val="20"/>
          <w:szCs w:val="20"/>
        </w:rPr>
        <w:t>Conduct</w:t>
      </w:r>
      <w:r w:rsidR="00FE4EAB">
        <w:rPr>
          <w:rFonts w:ascii="Garamond" w:hAnsi="Garamond" w:cs="Garamond"/>
          <w:bCs/>
          <w:sz w:val="20"/>
          <w:szCs w:val="20"/>
        </w:rPr>
        <w:t>ed</w:t>
      </w:r>
      <w:r w:rsidR="00C6614A">
        <w:rPr>
          <w:rFonts w:ascii="Garamond" w:hAnsi="Garamond" w:cs="Garamond"/>
          <w:bCs/>
          <w:sz w:val="20"/>
          <w:szCs w:val="20"/>
        </w:rPr>
        <w:t xml:space="preserve"> r</w:t>
      </w:r>
      <w:r>
        <w:rPr>
          <w:rFonts w:ascii="Garamond" w:hAnsi="Garamond" w:cs="Garamond"/>
          <w:bCs/>
          <w:sz w:val="20"/>
          <w:szCs w:val="20"/>
        </w:rPr>
        <w:t>esearch and participat</w:t>
      </w:r>
      <w:r w:rsidR="00F16FDF">
        <w:rPr>
          <w:rFonts w:ascii="Garamond" w:hAnsi="Garamond" w:cs="Garamond"/>
          <w:bCs/>
          <w:sz w:val="20"/>
          <w:szCs w:val="20"/>
        </w:rPr>
        <w:t>ed</w:t>
      </w:r>
      <w:r>
        <w:rPr>
          <w:rFonts w:ascii="Garamond" w:hAnsi="Garamond" w:cs="Garamond"/>
          <w:bCs/>
          <w:sz w:val="20"/>
          <w:szCs w:val="20"/>
        </w:rPr>
        <w:t xml:space="preserve"> in CWP events</w:t>
      </w:r>
    </w:p>
    <w:p w14:paraId="49320C8C" w14:textId="77777777" w:rsidR="00FA568F" w:rsidRDefault="00FA568F" w:rsidP="00540A52">
      <w:pPr>
        <w:rPr>
          <w:rFonts w:ascii="Garamond" w:hAnsi="Garamond" w:cs="Garamond"/>
          <w:b/>
          <w:bCs/>
          <w:sz w:val="20"/>
          <w:szCs w:val="20"/>
        </w:rPr>
      </w:pPr>
    </w:p>
    <w:p w14:paraId="2018374B" w14:textId="77777777" w:rsidR="00540A52" w:rsidRDefault="00540A52" w:rsidP="00FA568F">
      <w:pPr>
        <w:ind w:left="1440" w:firstLine="720"/>
        <w:rPr>
          <w:rFonts w:ascii="Garamond" w:hAnsi="Garamond" w:cs="Garamond"/>
          <w:bCs/>
          <w:i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>Stanford University</w:t>
      </w:r>
    </w:p>
    <w:p w14:paraId="5C0E0951" w14:textId="77777777" w:rsidR="00540A52" w:rsidRDefault="00540A52" w:rsidP="00540A52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  <w:u w:val="single"/>
        </w:rPr>
        <w:t>CISAC Visiting Scholar</w:t>
      </w:r>
      <w:r w:rsidR="003C1EBF">
        <w:rPr>
          <w:rFonts w:ascii="Garamond" w:hAnsi="Garamond" w:cs="Garamond"/>
          <w:bCs/>
          <w:sz w:val="20"/>
          <w:szCs w:val="20"/>
        </w:rPr>
        <w:t xml:space="preserve"> </w:t>
      </w:r>
      <w:r w:rsidR="003C1EBF">
        <w:rPr>
          <w:rFonts w:ascii="Garamond" w:hAnsi="Garamond" w:cs="Garamond"/>
          <w:bCs/>
          <w:sz w:val="20"/>
          <w:szCs w:val="20"/>
        </w:rPr>
        <w:tab/>
      </w:r>
      <w:r w:rsidR="003C1EBF">
        <w:rPr>
          <w:rFonts w:ascii="Garamond" w:hAnsi="Garamond" w:cs="Garamond"/>
          <w:bCs/>
          <w:sz w:val="20"/>
          <w:szCs w:val="20"/>
        </w:rPr>
        <w:tab/>
      </w:r>
      <w:r w:rsidR="003C1EBF">
        <w:rPr>
          <w:rFonts w:ascii="Garamond" w:hAnsi="Garamond" w:cs="Garamond"/>
          <w:bCs/>
          <w:sz w:val="20"/>
          <w:szCs w:val="20"/>
        </w:rPr>
        <w:tab/>
      </w:r>
      <w:r w:rsidR="003C1EBF">
        <w:rPr>
          <w:rFonts w:ascii="Garamond" w:hAnsi="Garamond" w:cs="Garamond"/>
          <w:bCs/>
          <w:sz w:val="20"/>
          <w:szCs w:val="20"/>
        </w:rPr>
        <w:tab/>
      </w:r>
      <w:r w:rsidR="003C1EBF">
        <w:rPr>
          <w:rFonts w:ascii="Garamond" w:hAnsi="Garamond" w:cs="Garamond"/>
          <w:bCs/>
          <w:sz w:val="20"/>
          <w:szCs w:val="20"/>
        </w:rPr>
        <w:tab/>
        <w:t>October 2015</w:t>
      </w:r>
      <w:r>
        <w:rPr>
          <w:rFonts w:ascii="Garamond" w:hAnsi="Garamond" w:cs="Garamond"/>
          <w:bCs/>
          <w:sz w:val="20"/>
          <w:szCs w:val="20"/>
        </w:rPr>
        <w:t>- June 2017</w:t>
      </w:r>
    </w:p>
    <w:p w14:paraId="218856CC" w14:textId="77777777" w:rsidR="00540A52" w:rsidRPr="00914D6E" w:rsidRDefault="00FA568F" w:rsidP="00540A52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Conducted research and participated</w:t>
      </w:r>
      <w:r w:rsidR="00540A52">
        <w:rPr>
          <w:rFonts w:ascii="Garamond" w:hAnsi="Garamond" w:cs="Garamond"/>
          <w:bCs/>
          <w:sz w:val="20"/>
          <w:szCs w:val="20"/>
        </w:rPr>
        <w:t xml:space="preserve"> in CISAC events as </w:t>
      </w:r>
      <w:r>
        <w:rPr>
          <w:rFonts w:ascii="Garamond" w:hAnsi="Garamond" w:cs="Garamond"/>
          <w:bCs/>
          <w:sz w:val="20"/>
          <w:szCs w:val="20"/>
        </w:rPr>
        <w:t xml:space="preserve">Predoctoral and </w:t>
      </w:r>
      <w:r w:rsidR="00B45CCD">
        <w:rPr>
          <w:rFonts w:ascii="Garamond" w:hAnsi="Garamond" w:cs="Garamond"/>
          <w:bCs/>
          <w:sz w:val="20"/>
          <w:szCs w:val="20"/>
        </w:rPr>
        <w:t>Postdoctoral F</w:t>
      </w:r>
      <w:r w:rsidR="00540A52">
        <w:rPr>
          <w:rFonts w:ascii="Garamond" w:hAnsi="Garamond" w:cs="Garamond"/>
          <w:bCs/>
          <w:sz w:val="20"/>
          <w:szCs w:val="20"/>
        </w:rPr>
        <w:t>ellow</w:t>
      </w:r>
    </w:p>
    <w:p w14:paraId="067698F2" w14:textId="77777777" w:rsidR="005A022E" w:rsidRDefault="005A022E" w:rsidP="009902CD">
      <w:pPr>
        <w:rPr>
          <w:rFonts w:ascii="Garamond" w:hAnsi="Garamond" w:cs="Garamond"/>
          <w:b/>
          <w:bCs/>
          <w:sz w:val="20"/>
          <w:szCs w:val="20"/>
        </w:rPr>
      </w:pPr>
    </w:p>
    <w:p w14:paraId="0ED61E4F" w14:textId="77777777" w:rsidR="009902CD" w:rsidRDefault="009902CD" w:rsidP="005A022E">
      <w:pPr>
        <w:ind w:left="1440" w:firstLine="720"/>
        <w:rPr>
          <w:rFonts w:ascii="Garamond" w:hAnsi="Garamond" w:cs="Garamond"/>
          <w:bCs/>
          <w:i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>George Washington University</w:t>
      </w:r>
    </w:p>
    <w:p w14:paraId="47557E7C" w14:textId="77777777" w:rsidR="009902CD" w:rsidRPr="009902CD" w:rsidRDefault="009902CD" w:rsidP="009902CD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  <w:u w:val="single"/>
        </w:rPr>
        <w:t xml:space="preserve">Institute for Security and Conflict Studies </w:t>
      </w:r>
      <w:r w:rsidR="00FA568F">
        <w:rPr>
          <w:rFonts w:ascii="Garamond" w:hAnsi="Garamond" w:cs="Garamond"/>
          <w:bCs/>
          <w:sz w:val="20"/>
          <w:szCs w:val="20"/>
          <w:u w:val="single"/>
        </w:rPr>
        <w:t>Predoctoral</w:t>
      </w:r>
      <w:r>
        <w:rPr>
          <w:rFonts w:ascii="Garamond" w:hAnsi="Garamond" w:cs="Garamond"/>
          <w:bCs/>
          <w:sz w:val="20"/>
          <w:szCs w:val="20"/>
          <w:u w:val="single"/>
        </w:rPr>
        <w:t xml:space="preserve"> </w:t>
      </w:r>
      <w:r w:rsidR="00FA568F">
        <w:rPr>
          <w:rFonts w:ascii="Garamond" w:hAnsi="Garamond" w:cs="Garamond"/>
          <w:bCs/>
          <w:sz w:val="20"/>
          <w:szCs w:val="20"/>
          <w:u w:val="single"/>
        </w:rPr>
        <w:t>Fellow</w:t>
      </w:r>
      <w:r>
        <w:rPr>
          <w:rFonts w:ascii="Garamond" w:hAnsi="Garamond" w:cs="Garamond"/>
          <w:bCs/>
          <w:sz w:val="20"/>
          <w:szCs w:val="20"/>
        </w:rPr>
        <w:tab/>
        <w:t>September 2014- June 2015</w:t>
      </w:r>
    </w:p>
    <w:p w14:paraId="35E24752" w14:textId="77777777" w:rsidR="009902CD" w:rsidRPr="009902CD" w:rsidRDefault="009902CD" w:rsidP="009902CD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 w:rsidR="002E2DFD">
        <w:rPr>
          <w:rFonts w:ascii="Garamond" w:hAnsi="Garamond" w:cs="Garamond"/>
          <w:bCs/>
          <w:sz w:val="20"/>
          <w:szCs w:val="20"/>
        </w:rPr>
        <w:t>Conducted</w:t>
      </w:r>
      <w:r w:rsidR="00914D6E">
        <w:rPr>
          <w:rFonts w:ascii="Garamond" w:hAnsi="Garamond" w:cs="Garamond"/>
          <w:bCs/>
          <w:sz w:val="20"/>
          <w:szCs w:val="20"/>
        </w:rPr>
        <w:t xml:space="preserve"> dissert</w:t>
      </w:r>
      <w:r w:rsidR="002E2DFD">
        <w:rPr>
          <w:rFonts w:ascii="Garamond" w:hAnsi="Garamond" w:cs="Garamond"/>
          <w:bCs/>
          <w:sz w:val="20"/>
          <w:szCs w:val="20"/>
        </w:rPr>
        <w:t>ation research and participated</w:t>
      </w:r>
      <w:r>
        <w:rPr>
          <w:rFonts w:ascii="Garamond" w:hAnsi="Garamond" w:cs="Garamond"/>
          <w:bCs/>
          <w:sz w:val="20"/>
          <w:szCs w:val="20"/>
        </w:rPr>
        <w:t xml:space="preserve"> in ISCS events</w:t>
      </w:r>
    </w:p>
    <w:p w14:paraId="44D6DA53" w14:textId="77777777" w:rsidR="009902CD" w:rsidRDefault="009902CD" w:rsidP="009902CD">
      <w:pPr>
        <w:rPr>
          <w:rFonts w:ascii="Garamond" w:hAnsi="Garamond" w:cs="Garamond"/>
          <w:b/>
          <w:bCs/>
          <w:sz w:val="20"/>
          <w:szCs w:val="20"/>
        </w:rPr>
      </w:pPr>
    </w:p>
    <w:p w14:paraId="01826B36" w14:textId="77777777" w:rsidR="009902CD" w:rsidRDefault="009902CD" w:rsidP="009902CD">
      <w:pPr>
        <w:ind w:left="1440" w:firstLine="720"/>
        <w:rPr>
          <w:rFonts w:ascii="Garamond" w:hAnsi="Garamond" w:cs="Garamond"/>
          <w:bCs/>
          <w:i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>Higher School of Economics, Moscow</w:t>
      </w:r>
    </w:p>
    <w:p w14:paraId="0357ADEB" w14:textId="77777777" w:rsidR="009902CD" w:rsidRDefault="009902CD" w:rsidP="009902CD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  <w:u w:val="single"/>
        </w:rPr>
        <w:t>IREX Scholar</w:t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November 2013- July 2014</w:t>
      </w:r>
    </w:p>
    <w:p w14:paraId="55B7C5CC" w14:textId="77777777" w:rsidR="009902CD" w:rsidRPr="007A4798" w:rsidRDefault="009902CD" w:rsidP="009902CD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Conducted dissertation research in Soviet archives</w:t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</w:p>
    <w:p w14:paraId="062BF5A4" w14:textId="77777777" w:rsidR="009902CD" w:rsidRDefault="009902CD" w:rsidP="009902CD">
      <w:pPr>
        <w:rPr>
          <w:rFonts w:ascii="Garamond" w:hAnsi="Garamond" w:cs="Garamond"/>
          <w:b/>
          <w:bCs/>
          <w:sz w:val="20"/>
          <w:szCs w:val="20"/>
        </w:rPr>
      </w:pPr>
    </w:p>
    <w:p w14:paraId="5F7B5697" w14:textId="77777777" w:rsidR="009902CD" w:rsidRDefault="009902CD" w:rsidP="009902CD">
      <w:pPr>
        <w:ind w:left="1440" w:firstLine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Fudan University, Shanghai</w:t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</w:p>
    <w:p w14:paraId="19B5B9AC" w14:textId="77777777" w:rsidR="009902CD" w:rsidRPr="00804051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  <w:u w:val="single"/>
        </w:rPr>
        <w:t>Fulbright Scholar</w:t>
      </w:r>
      <w:r w:rsidR="00804051">
        <w:rPr>
          <w:rFonts w:ascii="Garamond" w:hAnsi="Garamond" w:cs="Garamond"/>
          <w:sz w:val="20"/>
          <w:szCs w:val="20"/>
        </w:rPr>
        <w:tab/>
      </w:r>
      <w:r w:rsidR="00804051">
        <w:rPr>
          <w:rFonts w:ascii="Garamond" w:hAnsi="Garamond" w:cs="Garamond"/>
          <w:sz w:val="20"/>
          <w:szCs w:val="20"/>
        </w:rPr>
        <w:tab/>
      </w:r>
      <w:r w:rsidR="00804051">
        <w:rPr>
          <w:rFonts w:ascii="Garamond" w:hAnsi="Garamond" w:cs="Garamond"/>
          <w:sz w:val="20"/>
          <w:szCs w:val="20"/>
        </w:rPr>
        <w:tab/>
      </w:r>
      <w:r w:rsidR="00804051">
        <w:rPr>
          <w:rFonts w:ascii="Garamond" w:hAnsi="Garamond" w:cs="Garamond"/>
          <w:sz w:val="20"/>
          <w:szCs w:val="20"/>
        </w:rPr>
        <w:tab/>
      </w:r>
      <w:r w:rsidR="00804051">
        <w:rPr>
          <w:rFonts w:ascii="Garamond" w:hAnsi="Garamond" w:cs="Garamond"/>
          <w:sz w:val="20"/>
          <w:szCs w:val="20"/>
        </w:rPr>
        <w:tab/>
      </w:r>
      <w:r w:rsidR="00804051">
        <w:rPr>
          <w:rFonts w:ascii="Garamond" w:hAnsi="Garamond" w:cs="Garamond"/>
          <w:sz w:val="20"/>
          <w:szCs w:val="20"/>
        </w:rPr>
        <w:tab/>
        <w:t>September 2008- June 2009</w:t>
      </w:r>
    </w:p>
    <w:p w14:paraId="6BA0B4A7" w14:textId="77777777" w:rsidR="009902CD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Conducted research on Chinese foreign policy norms and the Shanghai Cooperation Organization</w:t>
      </w:r>
    </w:p>
    <w:p w14:paraId="0F3F5B37" w14:textId="77777777" w:rsidR="009902CD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Audited and participated in graduate-level Chinese language courses on Sino-American relations</w:t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Presented research findings to other scholars</w:t>
      </w:r>
    </w:p>
    <w:p w14:paraId="0C9AF9DE" w14:textId="77777777" w:rsidR="009902CD" w:rsidRDefault="009902CD" w:rsidP="009902CD">
      <w:pPr>
        <w:rPr>
          <w:rFonts w:ascii="Garamond" w:hAnsi="Garamond" w:cs="Garamond"/>
          <w:sz w:val="20"/>
          <w:szCs w:val="20"/>
        </w:rPr>
      </w:pPr>
    </w:p>
    <w:p w14:paraId="3070658F" w14:textId="77777777" w:rsidR="009902CD" w:rsidRDefault="009902CD" w:rsidP="009902CD">
      <w:pPr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>Council on Foreign Relations</w:t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</w:p>
    <w:p w14:paraId="62F4E35B" w14:textId="77777777" w:rsidR="009902CD" w:rsidRPr="00804051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  <w:u w:val="single"/>
        </w:rPr>
        <w:t>Research Associate</w:t>
      </w:r>
      <w:r w:rsidR="00804051">
        <w:rPr>
          <w:rFonts w:ascii="Garamond" w:hAnsi="Garamond" w:cs="Garamond"/>
          <w:sz w:val="20"/>
          <w:szCs w:val="20"/>
        </w:rPr>
        <w:tab/>
      </w:r>
      <w:r w:rsidR="00804051">
        <w:rPr>
          <w:rFonts w:ascii="Garamond" w:hAnsi="Garamond" w:cs="Garamond"/>
          <w:sz w:val="20"/>
          <w:szCs w:val="20"/>
        </w:rPr>
        <w:tab/>
      </w:r>
      <w:r w:rsidR="00804051">
        <w:rPr>
          <w:rFonts w:ascii="Garamond" w:hAnsi="Garamond" w:cs="Garamond"/>
          <w:sz w:val="20"/>
          <w:szCs w:val="20"/>
        </w:rPr>
        <w:tab/>
      </w:r>
      <w:r w:rsidR="00804051">
        <w:rPr>
          <w:rFonts w:ascii="Garamond" w:hAnsi="Garamond" w:cs="Garamond"/>
          <w:sz w:val="20"/>
          <w:szCs w:val="20"/>
        </w:rPr>
        <w:tab/>
      </w:r>
      <w:r w:rsidR="00804051">
        <w:rPr>
          <w:rFonts w:ascii="Garamond" w:hAnsi="Garamond" w:cs="Garamond"/>
          <w:sz w:val="20"/>
          <w:szCs w:val="20"/>
        </w:rPr>
        <w:tab/>
        <w:t>December 2006- June 2008</w:t>
      </w:r>
    </w:p>
    <w:p w14:paraId="67C3140A" w14:textId="77777777" w:rsidR="009902CD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Assisted Senior Fellow Adam Segal in research by writing over 100 memos</w:t>
      </w:r>
    </w:p>
    <w:p w14:paraId="41E4B8BF" w14:textId="77777777" w:rsidR="009902CD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Prepared more than $250,000 budget for Dr. Segal’s programs and planned roundtables</w:t>
      </w:r>
    </w:p>
    <w:p w14:paraId="7E904D8D" w14:textId="77777777" w:rsidR="009902CD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Conducted conference for peers and presented paper on Chinese and Russian foreign policy</w:t>
      </w:r>
    </w:p>
    <w:p w14:paraId="00FC1615" w14:textId="77777777" w:rsidR="009902CD" w:rsidRPr="007A4798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</w:p>
    <w:p w14:paraId="61E7E0D8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LANGUAGES</w:t>
      </w:r>
      <w:r>
        <w:rPr>
          <w:rFonts w:ascii="Garamond" w:hAnsi="Garamond" w:cs="Garamond"/>
          <w:sz w:val="20"/>
          <w:szCs w:val="20"/>
        </w:rPr>
        <w:tab/>
        <w:t>Chinese: Fluent reading and speaking</w:t>
      </w:r>
    </w:p>
    <w:p w14:paraId="17A9A7AC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  <w:t>Russian: Fluent reading and speaking</w:t>
      </w:r>
    </w:p>
    <w:p w14:paraId="62923152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</w:p>
    <w:p w14:paraId="1D7B0DB4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 xml:space="preserve">Critical Language Scholarship </w:t>
      </w:r>
      <w:r w:rsidRPr="001419F9">
        <w:rPr>
          <w:rFonts w:ascii="Garamond" w:hAnsi="Garamond" w:cs="Garamond"/>
          <w:sz w:val="20"/>
          <w:szCs w:val="20"/>
        </w:rPr>
        <w:t>(</w:t>
      </w:r>
      <w:r>
        <w:rPr>
          <w:rFonts w:ascii="Garamond" w:hAnsi="Garamond" w:cs="Garamond"/>
          <w:sz w:val="20"/>
          <w:szCs w:val="20"/>
        </w:rPr>
        <w:t>US State Department)</w:t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June 2010- July 2010</w:t>
      </w:r>
    </w:p>
    <w:p w14:paraId="14C96FFC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Spent two months in Ufa, Russia, studying Russian</w:t>
      </w:r>
    </w:p>
    <w:p w14:paraId="0ED9D5DD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</w:p>
    <w:p w14:paraId="55EE456B" w14:textId="77777777" w:rsidR="009902CD" w:rsidRPr="001419F9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>Rep. of China Chinese Language Fellowship (</w:t>
      </w:r>
      <w:r w:rsidRPr="00E5125D">
        <w:rPr>
          <w:rFonts w:ascii="Garamond" w:hAnsi="Garamond" w:cs="Garamond"/>
          <w:sz w:val="20"/>
          <w:szCs w:val="20"/>
        </w:rPr>
        <w:t>FLAS</w:t>
      </w:r>
      <w:r>
        <w:rPr>
          <w:rFonts w:ascii="Garamond" w:hAnsi="Garamond" w:cs="Garamond"/>
          <w:i/>
          <w:sz w:val="20"/>
          <w:szCs w:val="20"/>
        </w:rPr>
        <w:t>)</w:t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 w:rsidR="00804051">
        <w:rPr>
          <w:rFonts w:ascii="Garamond" w:hAnsi="Garamond" w:cs="Garamond"/>
          <w:i/>
          <w:sz w:val="20"/>
          <w:szCs w:val="20"/>
        </w:rPr>
        <w:tab/>
      </w:r>
      <w:r w:rsidR="008A79B4">
        <w:rPr>
          <w:rFonts w:ascii="Garamond" w:hAnsi="Garamond" w:cs="Garamond"/>
          <w:sz w:val="20"/>
          <w:szCs w:val="20"/>
        </w:rPr>
        <w:t xml:space="preserve">September 2004- August 2005 </w:t>
      </w:r>
      <w:r w:rsidR="008A79B4">
        <w:rPr>
          <w:rFonts w:ascii="Garamond" w:hAnsi="Garamond" w:cs="Garamond"/>
          <w:i/>
          <w:sz w:val="20"/>
          <w:szCs w:val="20"/>
        </w:rPr>
        <w:tab/>
      </w:r>
      <w:r w:rsidR="008A79B4">
        <w:rPr>
          <w:rFonts w:ascii="Garamond" w:hAnsi="Garamond" w:cs="Garamond"/>
          <w:i/>
          <w:sz w:val="20"/>
          <w:szCs w:val="20"/>
        </w:rPr>
        <w:tab/>
      </w:r>
      <w:r w:rsidR="008A79B4">
        <w:rPr>
          <w:rFonts w:ascii="Garamond" w:hAnsi="Garamond" w:cs="Garamond"/>
          <w:i/>
          <w:sz w:val="20"/>
          <w:szCs w:val="20"/>
        </w:rPr>
        <w:tab/>
      </w:r>
    </w:p>
    <w:p w14:paraId="30E9F450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Spent full year at ICLP at National Taiwan University studying Chinese</w:t>
      </w:r>
    </w:p>
    <w:p w14:paraId="1A4E5DC2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</w:p>
    <w:p w14:paraId="465D79E1" w14:textId="77777777" w:rsidR="00BA1A95" w:rsidRDefault="00BA1A95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sz w:val="20"/>
          <w:szCs w:val="20"/>
        </w:rPr>
      </w:pPr>
    </w:p>
    <w:p w14:paraId="19E61BFC" w14:textId="659714D8" w:rsidR="007E0729" w:rsidRPr="007C3E86" w:rsidRDefault="00C25213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>CONFERENCES</w:t>
      </w:r>
      <w:r w:rsidR="009902CD">
        <w:rPr>
          <w:rFonts w:ascii="Garamond" w:hAnsi="Garamond" w:cs="Garamond"/>
          <w:b/>
          <w:sz w:val="20"/>
          <w:szCs w:val="20"/>
        </w:rPr>
        <w:t xml:space="preserve"> </w:t>
      </w:r>
      <w:r w:rsidR="009902CD">
        <w:rPr>
          <w:rFonts w:ascii="Garamond" w:hAnsi="Garamond" w:cs="Garamond"/>
          <w:b/>
          <w:sz w:val="20"/>
          <w:szCs w:val="20"/>
        </w:rPr>
        <w:tab/>
      </w:r>
      <w:r w:rsidR="007C3E86">
        <w:rPr>
          <w:rFonts w:ascii="Garamond" w:hAnsi="Garamond" w:cs="Garamond"/>
          <w:i/>
          <w:sz w:val="20"/>
          <w:szCs w:val="20"/>
        </w:rPr>
        <w:t>CSIS</w:t>
      </w:r>
      <w:r w:rsidR="007C3E86">
        <w:rPr>
          <w:rFonts w:ascii="Garamond" w:hAnsi="Garamond" w:cs="Garamond"/>
          <w:i/>
          <w:sz w:val="20"/>
          <w:szCs w:val="20"/>
        </w:rPr>
        <w:tab/>
      </w:r>
      <w:r w:rsidR="007C3E86">
        <w:rPr>
          <w:rFonts w:ascii="Garamond" w:hAnsi="Garamond" w:cs="Garamond"/>
          <w:i/>
          <w:sz w:val="20"/>
          <w:szCs w:val="20"/>
        </w:rPr>
        <w:tab/>
      </w:r>
      <w:r w:rsidR="007C3E86">
        <w:rPr>
          <w:rFonts w:ascii="Garamond" w:hAnsi="Garamond" w:cs="Garamond"/>
          <w:i/>
          <w:sz w:val="20"/>
          <w:szCs w:val="20"/>
        </w:rPr>
        <w:tab/>
      </w:r>
      <w:r w:rsidR="007C3E86">
        <w:rPr>
          <w:rFonts w:ascii="Garamond" w:hAnsi="Garamond" w:cs="Garamond"/>
          <w:i/>
          <w:sz w:val="20"/>
          <w:szCs w:val="20"/>
        </w:rPr>
        <w:tab/>
      </w:r>
      <w:r w:rsidR="007C3E86">
        <w:rPr>
          <w:rFonts w:ascii="Garamond" w:hAnsi="Garamond" w:cs="Garamond"/>
          <w:i/>
          <w:sz w:val="20"/>
          <w:szCs w:val="20"/>
        </w:rPr>
        <w:tab/>
      </w:r>
      <w:r w:rsidR="007C3E86">
        <w:rPr>
          <w:rFonts w:ascii="Garamond" w:hAnsi="Garamond" w:cs="Garamond"/>
          <w:i/>
          <w:sz w:val="20"/>
          <w:szCs w:val="20"/>
        </w:rPr>
        <w:tab/>
      </w:r>
      <w:r w:rsidR="007C3E86">
        <w:rPr>
          <w:rFonts w:ascii="Garamond" w:hAnsi="Garamond" w:cs="Garamond"/>
          <w:sz w:val="20"/>
          <w:szCs w:val="20"/>
        </w:rPr>
        <w:tab/>
        <w:t>January 2020</w:t>
      </w:r>
    </w:p>
    <w:p w14:paraId="63F409AD" w14:textId="71A7E244" w:rsidR="007C3E86" w:rsidRDefault="007C3E86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Delegation to Taiwan following January 2020 elections</w:t>
      </w:r>
    </w:p>
    <w:p w14:paraId="50A046DC" w14:textId="4B82685B" w:rsidR="00245956" w:rsidRDefault="00245956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sz w:val="20"/>
          <w:szCs w:val="20"/>
        </w:rPr>
      </w:pPr>
    </w:p>
    <w:p w14:paraId="64EA5335" w14:textId="44CC76F7" w:rsidR="00245956" w:rsidRDefault="00245956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>Stanton Foundation</w:t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October 2019</w:t>
      </w:r>
    </w:p>
    <w:p w14:paraId="72FCBD97" w14:textId="58306A20" w:rsidR="00245956" w:rsidRDefault="00245956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Presented on “The 1969 Sino-Soviet Nuclear Crisis”</w:t>
      </w:r>
    </w:p>
    <w:p w14:paraId="0CB415E3" w14:textId="77777777" w:rsidR="007E0729" w:rsidRDefault="007E0729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sz w:val="20"/>
          <w:szCs w:val="20"/>
        </w:rPr>
      </w:pPr>
    </w:p>
    <w:p w14:paraId="3A9DF50C" w14:textId="73B85DBC" w:rsidR="005948F9" w:rsidRPr="00BE1491" w:rsidRDefault="007E0729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 w:rsidR="005948F9">
        <w:rPr>
          <w:rFonts w:ascii="Garamond" w:hAnsi="Garamond" w:cs="Garamond"/>
          <w:bCs/>
          <w:i/>
          <w:iCs/>
          <w:sz w:val="20"/>
          <w:szCs w:val="20"/>
        </w:rPr>
        <w:t>International Studies Association</w:t>
      </w:r>
      <w:r w:rsidR="005948F9">
        <w:rPr>
          <w:rFonts w:ascii="Garamond" w:hAnsi="Garamond" w:cs="Garamond"/>
          <w:bCs/>
          <w:sz w:val="20"/>
          <w:szCs w:val="20"/>
        </w:rPr>
        <w:tab/>
      </w:r>
      <w:r w:rsidR="005948F9">
        <w:rPr>
          <w:rFonts w:ascii="Garamond" w:hAnsi="Garamond" w:cs="Garamond"/>
          <w:bCs/>
          <w:sz w:val="20"/>
          <w:szCs w:val="20"/>
        </w:rPr>
        <w:tab/>
      </w:r>
      <w:r w:rsidR="005948F9">
        <w:rPr>
          <w:rFonts w:ascii="Garamond" w:hAnsi="Garamond" w:cs="Garamond"/>
          <w:bCs/>
          <w:sz w:val="20"/>
          <w:szCs w:val="20"/>
        </w:rPr>
        <w:tab/>
      </w:r>
      <w:r w:rsidR="005948F9">
        <w:rPr>
          <w:rFonts w:ascii="Garamond" w:hAnsi="Garamond" w:cs="Garamond"/>
          <w:bCs/>
          <w:sz w:val="20"/>
          <w:szCs w:val="20"/>
        </w:rPr>
        <w:tab/>
        <w:t>March 2019</w:t>
      </w:r>
    </w:p>
    <w:p w14:paraId="7676638A" w14:textId="6A1C9980" w:rsidR="005948F9" w:rsidRPr="005948F9" w:rsidRDefault="005948F9" w:rsidP="005948F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880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>Presented on “</w:t>
      </w:r>
      <w:r w:rsidRPr="005948F9">
        <w:rPr>
          <w:rFonts w:ascii="Garamond" w:hAnsi="Garamond" w:cs="Garamond"/>
          <w:bCs/>
          <w:sz w:val="20"/>
          <w:szCs w:val="20"/>
        </w:rPr>
        <w:t>A State of Fever: The Civil-Military Relations of the Nuclear (and Rocket) Revolution in the USSR</w:t>
      </w:r>
      <w:r>
        <w:rPr>
          <w:rFonts w:ascii="Garamond" w:hAnsi="Garamond" w:cs="Garamond"/>
          <w:bCs/>
          <w:sz w:val="20"/>
          <w:szCs w:val="20"/>
        </w:rPr>
        <w:t>”</w:t>
      </w:r>
    </w:p>
    <w:p w14:paraId="09EE6CD8" w14:textId="77777777" w:rsidR="005948F9" w:rsidRDefault="005948F9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sz w:val="20"/>
          <w:szCs w:val="20"/>
        </w:rPr>
      </w:pPr>
    </w:p>
    <w:p w14:paraId="2AEAD5B0" w14:textId="39A49D20" w:rsidR="00B24019" w:rsidRDefault="005948F9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 w:rsidR="00B24019">
        <w:rPr>
          <w:rFonts w:ascii="Garamond" w:hAnsi="Garamond" w:cs="Garamond"/>
          <w:bCs/>
          <w:i/>
          <w:iCs/>
          <w:sz w:val="20"/>
          <w:szCs w:val="20"/>
        </w:rPr>
        <w:t>Princeton-Humboldt</w:t>
      </w:r>
      <w:r w:rsidR="00B24019">
        <w:rPr>
          <w:rFonts w:ascii="Garamond" w:hAnsi="Garamond" w:cs="Garamond"/>
          <w:bCs/>
          <w:i/>
          <w:iCs/>
          <w:sz w:val="20"/>
          <w:szCs w:val="20"/>
        </w:rPr>
        <w:tab/>
      </w:r>
      <w:r w:rsidR="00B24019">
        <w:rPr>
          <w:rFonts w:ascii="Garamond" w:hAnsi="Garamond" w:cs="Garamond"/>
          <w:bCs/>
          <w:i/>
          <w:iCs/>
          <w:sz w:val="20"/>
          <w:szCs w:val="20"/>
        </w:rPr>
        <w:tab/>
      </w:r>
      <w:r w:rsidR="00B24019">
        <w:rPr>
          <w:rFonts w:ascii="Garamond" w:hAnsi="Garamond" w:cs="Garamond"/>
          <w:bCs/>
          <w:i/>
          <w:iCs/>
          <w:sz w:val="20"/>
          <w:szCs w:val="20"/>
        </w:rPr>
        <w:tab/>
      </w:r>
      <w:r w:rsidR="00B24019">
        <w:rPr>
          <w:rFonts w:ascii="Garamond" w:hAnsi="Garamond" w:cs="Garamond"/>
          <w:bCs/>
          <w:i/>
          <w:iCs/>
          <w:sz w:val="20"/>
          <w:szCs w:val="20"/>
        </w:rPr>
        <w:tab/>
      </w:r>
      <w:r w:rsidR="00B24019">
        <w:rPr>
          <w:rFonts w:ascii="Garamond" w:hAnsi="Garamond" w:cs="Garamond"/>
          <w:bCs/>
          <w:i/>
          <w:iCs/>
          <w:sz w:val="20"/>
          <w:szCs w:val="20"/>
        </w:rPr>
        <w:tab/>
      </w:r>
      <w:r w:rsidR="00B24019">
        <w:rPr>
          <w:rFonts w:ascii="Garamond" w:hAnsi="Garamond" w:cs="Garamond"/>
          <w:bCs/>
          <w:i/>
          <w:iCs/>
          <w:sz w:val="20"/>
          <w:szCs w:val="20"/>
        </w:rPr>
        <w:tab/>
      </w:r>
      <w:r w:rsidR="00B24019">
        <w:rPr>
          <w:rFonts w:ascii="Garamond" w:hAnsi="Garamond" w:cs="Garamond"/>
          <w:bCs/>
          <w:sz w:val="20"/>
          <w:szCs w:val="20"/>
        </w:rPr>
        <w:t>March 2019</w:t>
      </w:r>
    </w:p>
    <w:p w14:paraId="6A10EE51" w14:textId="35F8C46D" w:rsidR="00B24019" w:rsidRDefault="00B24019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Presented on post-Stalin and Mao transitions</w:t>
      </w:r>
      <w:r w:rsidR="00BE1491">
        <w:rPr>
          <w:rFonts w:ascii="Garamond" w:hAnsi="Garamond" w:cs="Garamond"/>
          <w:bCs/>
          <w:sz w:val="20"/>
          <w:szCs w:val="20"/>
        </w:rPr>
        <w:t xml:space="preserve"> at Conference “</w:t>
      </w:r>
      <w:r w:rsidR="00CE04FC">
        <w:rPr>
          <w:rFonts w:ascii="Garamond" w:hAnsi="Garamond" w:cs="Garamond"/>
          <w:bCs/>
          <w:sz w:val="20"/>
          <w:szCs w:val="20"/>
        </w:rPr>
        <w:t>Comparing Dictatorships in Transition”</w:t>
      </w:r>
    </w:p>
    <w:p w14:paraId="0C30EC79" w14:textId="4BEC8B5D" w:rsidR="00BE1491" w:rsidRDefault="00BE1491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</w:p>
    <w:p w14:paraId="7B814057" w14:textId="2E4684B4" w:rsidR="00BE1491" w:rsidRDefault="00BE1491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 w:rsidRPr="00971DAE">
        <w:rPr>
          <w:rFonts w:ascii="Garamond" w:hAnsi="Garamond" w:cs="Garamond"/>
          <w:bCs/>
          <w:i/>
          <w:iCs/>
          <w:sz w:val="20"/>
          <w:szCs w:val="20"/>
        </w:rPr>
        <w:t>Osher Lifelong Learning Institute at American University</w:t>
      </w:r>
      <w:r>
        <w:rPr>
          <w:rFonts w:ascii="Garamond" w:hAnsi="Garamond" w:cs="Garamond"/>
          <w:bCs/>
          <w:sz w:val="20"/>
          <w:szCs w:val="20"/>
        </w:rPr>
        <w:tab/>
      </w:r>
      <w:r w:rsidR="00FA2C6B"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March 2019</w:t>
      </w:r>
    </w:p>
    <w:p w14:paraId="4CAB4B79" w14:textId="36E311AB" w:rsidR="00BE1491" w:rsidRPr="00B24019" w:rsidRDefault="00BE1491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 w:rsidR="00CE04FC">
        <w:rPr>
          <w:rFonts w:ascii="Garamond" w:hAnsi="Garamond" w:cs="Garamond"/>
          <w:bCs/>
          <w:sz w:val="20"/>
          <w:szCs w:val="20"/>
        </w:rPr>
        <w:t>Presented on “</w:t>
      </w:r>
      <w:r w:rsidRPr="00BE1491">
        <w:rPr>
          <w:rFonts w:ascii="Garamond" w:hAnsi="Garamond" w:cs="Garamond"/>
          <w:bCs/>
          <w:sz w:val="20"/>
          <w:szCs w:val="20"/>
        </w:rPr>
        <w:t>China with a special focus on the Xi family</w:t>
      </w:r>
      <w:r w:rsidR="00CE04FC">
        <w:rPr>
          <w:rFonts w:ascii="Garamond" w:hAnsi="Garamond" w:cs="Garamond"/>
          <w:bCs/>
          <w:sz w:val="20"/>
          <w:szCs w:val="20"/>
        </w:rPr>
        <w:t>”</w:t>
      </w:r>
    </w:p>
    <w:p w14:paraId="42DC8B82" w14:textId="77777777" w:rsidR="00B24019" w:rsidRDefault="00B24019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sz w:val="20"/>
          <w:szCs w:val="20"/>
        </w:rPr>
      </w:pPr>
    </w:p>
    <w:p w14:paraId="3F01DB1E" w14:textId="21E0BF63" w:rsidR="00BF3C9E" w:rsidRPr="00AE5908" w:rsidRDefault="00B24019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 w:rsidR="00BF3C9E">
        <w:rPr>
          <w:rFonts w:ascii="Garamond" w:hAnsi="Garamond" w:cs="Garamond"/>
          <w:i/>
          <w:sz w:val="20"/>
          <w:szCs w:val="20"/>
        </w:rPr>
        <w:t>Harvard University Weatherhead Center</w:t>
      </w:r>
      <w:r w:rsidR="00AE5908">
        <w:rPr>
          <w:rFonts w:ascii="Garamond" w:hAnsi="Garamond" w:cs="Garamond"/>
          <w:i/>
          <w:sz w:val="20"/>
          <w:szCs w:val="20"/>
        </w:rPr>
        <w:tab/>
      </w:r>
      <w:r w:rsidR="00AE5908">
        <w:rPr>
          <w:rFonts w:ascii="Garamond" w:hAnsi="Garamond" w:cs="Garamond"/>
          <w:i/>
          <w:sz w:val="20"/>
          <w:szCs w:val="20"/>
        </w:rPr>
        <w:tab/>
      </w:r>
      <w:r w:rsidR="00AE5908">
        <w:rPr>
          <w:rFonts w:ascii="Garamond" w:hAnsi="Garamond" w:cs="Garamond"/>
          <w:i/>
          <w:sz w:val="20"/>
          <w:szCs w:val="20"/>
        </w:rPr>
        <w:tab/>
      </w:r>
      <w:r w:rsidR="00AE5908">
        <w:rPr>
          <w:rFonts w:ascii="Garamond" w:hAnsi="Garamond" w:cs="Garamond"/>
          <w:i/>
          <w:sz w:val="20"/>
          <w:szCs w:val="20"/>
        </w:rPr>
        <w:tab/>
      </w:r>
      <w:r w:rsidR="00AE5908">
        <w:rPr>
          <w:rFonts w:ascii="Garamond" w:hAnsi="Garamond" w:cs="Garamond"/>
          <w:sz w:val="20"/>
          <w:szCs w:val="20"/>
        </w:rPr>
        <w:t>November 2018</w:t>
      </w:r>
    </w:p>
    <w:p w14:paraId="49155022" w14:textId="4040A729" w:rsidR="00AE5908" w:rsidRPr="00AE5908" w:rsidRDefault="00AE5908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 xml:space="preserve">Participant in </w:t>
      </w:r>
      <w:r w:rsidRPr="00AE5908">
        <w:rPr>
          <w:rFonts w:ascii="Garamond" w:hAnsi="Garamond" w:cs="Garamond"/>
          <w:sz w:val="20"/>
          <w:szCs w:val="20"/>
        </w:rPr>
        <w:t>Harvard International Security Cluster</w:t>
      </w:r>
    </w:p>
    <w:p w14:paraId="3CEF8EC2" w14:textId="77777777" w:rsidR="00BF3C9E" w:rsidRDefault="00BF3C9E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i/>
          <w:sz w:val="20"/>
          <w:szCs w:val="20"/>
        </w:rPr>
      </w:pPr>
    </w:p>
    <w:p w14:paraId="53EC6652" w14:textId="4D4485D6" w:rsidR="00434A55" w:rsidRDefault="00BF3C9E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 w:rsidR="00434A55">
        <w:rPr>
          <w:rFonts w:ascii="Garamond" w:hAnsi="Garamond" w:cs="Garamond"/>
          <w:i/>
          <w:sz w:val="20"/>
          <w:szCs w:val="20"/>
        </w:rPr>
        <w:t>Wilson Center</w:t>
      </w:r>
      <w:r w:rsidR="00FB61CA">
        <w:rPr>
          <w:rFonts w:ascii="Garamond" w:hAnsi="Garamond" w:cs="Garamond"/>
          <w:i/>
          <w:sz w:val="20"/>
          <w:szCs w:val="20"/>
        </w:rPr>
        <w:tab/>
      </w:r>
      <w:r w:rsidR="00FB61CA">
        <w:rPr>
          <w:rFonts w:ascii="Garamond" w:hAnsi="Garamond" w:cs="Garamond"/>
          <w:i/>
          <w:sz w:val="20"/>
          <w:szCs w:val="20"/>
        </w:rPr>
        <w:tab/>
      </w:r>
      <w:r w:rsidR="00FB61CA">
        <w:rPr>
          <w:rFonts w:ascii="Garamond" w:hAnsi="Garamond" w:cs="Garamond"/>
          <w:i/>
          <w:sz w:val="20"/>
          <w:szCs w:val="20"/>
        </w:rPr>
        <w:tab/>
      </w:r>
      <w:r w:rsidR="00FB61CA">
        <w:rPr>
          <w:rFonts w:ascii="Garamond" w:hAnsi="Garamond" w:cs="Garamond"/>
          <w:i/>
          <w:sz w:val="20"/>
          <w:szCs w:val="20"/>
        </w:rPr>
        <w:tab/>
      </w:r>
      <w:r w:rsidR="00FB61CA">
        <w:rPr>
          <w:rFonts w:ascii="Garamond" w:hAnsi="Garamond" w:cs="Garamond"/>
          <w:i/>
          <w:sz w:val="20"/>
          <w:szCs w:val="20"/>
        </w:rPr>
        <w:tab/>
      </w:r>
      <w:r w:rsidR="00FB61CA">
        <w:rPr>
          <w:rFonts w:ascii="Garamond" w:hAnsi="Garamond" w:cs="Garamond"/>
          <w:i/>
          <w:sz w:val="20"/>
          <w:szCs w:val="20"/>
        </w:rPr>
        <w:tab/>
      </w:r>
      <w:r w:rsidR="00FB61CA">
        <w:rPr>
          <w:rFonts w:ascii="Garamond" w:hAnsi="Garamond" w:cs="Garamond"/>
          <w:sz w:val="20"/>
          <w:szCs w:val="20"/>
        </w:rPr>
        <w:t>October 2018</w:t>
      </w:r>
    </w:p>
    <w:p w14:paraId="5346C20B" w14:textId="1B7EE2A9" w:rsidR="00FB61CA" w:rsidRPr="00FB61CA" w:rsidRDefault="00FB61CA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Presented on “Xi Zhongxun” at Conference “China Since the Cultural Revolution”</w:t>
      </w:r>
    </w:p>
    <w:p w14:paraId="338848FD" w14:textId="77777777" w:rsidR="00434A55" w:rsidRDefault="00434A55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i/>
          <w:sz w:val="20"/>
          <w:szCs w:val="20"/>
        </w:rPr>
      </w:pPr>
    </w:p>
    <w:p w14:paraId="2F4F3D48" w14:textId="62D2AA18" w:rsidR="00BF6410" w:rsidRDefault="00434A55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 w:rsidR="00BF6410">
        <w:rPr>
          <w:rFonts w:ascii="Garamond" w:hAnsi="Garamond" w:cs="Garamond"/>
          <w:i/>
          <w:sz w:val="20"/>
          <w:szCs w:val="20"/>
        </w:rPr>
        <w:t>APSA</w:t>
      </w:r>
      <w:r w:rsidR="00BF6410">
        <w:rPr>
          <w:rFonts w:ascii="Garamond" w:hAnsi="Garamond" w:cs="Garamond"/>
          <w:sz w:val="20"/>
          <w:szCs w:val="20"/>
        </w:rPr>
        <w:tab/>
      </w:r>
      <w:r w:rsidR="00BF6410">
        <w:rPr>
          <w:rFonts w:ascii="Garamond" w:hAnsi="Garamond" w:cs="Garamond"/>
          <w:sz w:val="20"/>
          <w:szCs w:val="20"/>
        </w:rPr>
        <w:tab/>
      </w:r>
      <w:r w:rsidR="00BF6410">
        <w:rPr>
          <w:rFonts w:ascii="Garamond" w:hAnsi="Garamond" w:cs="Garamond"/>
          <w:sz w:val="20"/>
          <w:szCs w:val="20"/>
        </w:rPr>
        <w:tab/>
      </w:r>
      <w:r w:rsidR="00BF6410">
        <w:rPr>
          <w:rFonts w:ascii="Garamond" w:hAnsi="Garamond" w:cs="Garamond"/>
          <w:sz w:val="20"/>
          <w:szCs w:val="20"/>
        </w:rPr>
        <w:tab/>
      </w:r>
      <w:r w:rsidR="00BF6410">
        <w:rPr>
          <w:rFonts w:ascii="Garamond" w:hAnsi="Garamond" w:cs="Garamond"/>
          <w:sz w:val="20"/>
          <w:szCs w:val="20"/>
        </w:rPr>
        <w:tab/>
      </w:r>
      <w:r w:rsidR="00BF6410">
        <w:rPr>
          <w:rFonts w:ascii="Garamond" w:hAnsi="Garamond" w:cs="Garamond"/>
          <w:sz w:val="20"/>
          <w:szCs w:val="20"/>
        </w:rPr>
        <w:tab/>
      </w:r>
      <w:r w:rsidR="00BF6410">
        <w:rPr>
          <w:rFonts w:ascii="Garamond" w:hAnsi="Garamond" w:cs="Garamond"/>
          <w:sz w:val="20"/>
          <w:szCs w:val="20"/>
        </w:rPr>
        <w:tab/>
        <w:t>August 2018</w:t>
      </w:r>
    </w:p>
    <w:p w14:paraId="24FE3426" w14:textId="2E32D735" w:rsidR="00BF6410" w:rsidRPr="00BF6410" w:rsidRDefault="00BF6410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Presented paper: “The Civil-Military Relations of Tiananmen Square”</w:t>
      </w:r>
    </w:p>
    <w:p w14:paraId="19FC80B0" w14:textId="77777777" w:rsidR="00BF6410" w:rsidRDefault="00BF6410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i/>
          <w:sz w:val="20"/>
          <w:szCs w:val="20"/>
        </w:rPr>
      </w:pPr>
    </w:p>
    <w:p w14:paraId="7B80E1DC" w14:textId="06E1B1FD" w:rsidR="0088216F" w:rsidRDefault="00BF6410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 w:rsidR="006D750F">
        <w:rPr>
          <w:rFonts w:ascii="Garamond" w:hAnsi="Garamond" w:cs="Garamond"/>
          <w:i/>
          <w:sz w:val="20"/>
          <w:szCs w:val="20"/>
        </w:rPr>
        <w:t xml:space="preserve">The </w:t>
      </w:r>
      <w:r w:rsidR="00E41831">
        <w:rPr>
          <w:rFonts w:ascii="Garamond" w:hAnsi="Garamond" w:cs="Garamond"/>
          <w:i/>
          <w:sz w:val="20"/>
          <w:szCs w:val="20"/>
        </w:rPr>
        <w:t xml:space="preserve">Society of Historians </w:t>
      </w:r>
      <w:r w:rsidR="006D750F">
        <w:rPr>
          <w:rFonts w:ascii="Garamond" w:hAnsi="Garamond" w:cs="Garamond"/>
          <w:i/>
          <w:sz w:val="20"/>
          <w:szCs w:val="20"/>
        </w:rPr>
        <w:t>for</w:t>
      </w:r>
      <w:r w:rsidR="00E41831">
        <w:rPr>
          <w:rFonts w:ascii="Garamond" w:hAnsi="Garamond" w:cs="Garamond"/>
          <w:i/>
          <w:sz w:val="20"/>
          <w:szCs w:val="20"/>
        </w:rPr>
        <w:t xml:space="preserve"> American Foreign </w:t>
      </w:r>
      <w:r w:rsidR="006D750F">
        <w:rPr>
          <w:rFonts w:ascii="Garamond" w:hAnsi="Garamond" w:cs="Garamond"/>
          <w:i/>
          <w:sz w:val="20"/>
          <w:szCs w:val="20"/>
        </w:rPr>
        <w:t>Relations</w:t>
      </w:r>
      <w:r w:rsidR="006D750F">
        <w:rPr>
          <w:rFonts w:ascii="Garamond" w:hAnsi="Garamond" w:cs="Garamond"/>
          <w:i/>
          <w:sz w:val="20"/>
          <w:szCs w:val="20"/>
        </w:rPr>
        <w:tab/>
      </w:r>
      <w:r w:rsidR="006D750F">
        <w:rPr>
          <w:rFonts w:ascii="Garamond" w:hAnsi="Garamond" w:cs="Garamond"/>
          <w:i/>
          <w:sz w:val="20"/>
          <w:szCs w:val="20"/>
        </w:rPr>
        <w:tab/>
      </w:r>
      <w:r w:rsidR="0088216F">
        <w:rPr>
          <w:rFonts w:ascii="Garamond" w:hAnsi="Garamond" w:cs="Garamond"/>
          <w:sz w:val="20"/>
          <w:szCs w:val="20"/>
        </w:rPr>
        <w:t>June 2018</w:t>
      </w:r>
    </w:p>
    <w:p w14:paraId="2BA80D94" w14:textId="50D1D39E" w:rsidR="0088216F" w:rsidRDefault="0088216F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Presented paper: “Khrushchev and the Bomb”</w:t>
      </w:r>
    </w:p>
    <w:p w14:paraId="1CB03CA0" w14:textId="30129301" w:rsidR="002A665A" w:rsidRDefault="002A665A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</w:p>
    <w:p w14:paraId="539E4EC6" w14:textId="66452BAF" w:rsidR="002A665A" w:rsidRDefault="008E2A29" w:rsidP="00FB559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 xml:space="preserve">Tianwen lianhe xuehui </w:t>
      </w:r>
      <w:r w:rsidR="006A1FA2">
        <w:rPr>
          <w:rFonts w:ascii="Garamond" w:hAnsi="Garamond" w:cs="Garamond"/>
          <w:i/>
          <w:sz w:val="20"/>
          <w:szCs w:val="20"/>
        </w:rPr>
        <w:t>wenge bowuguan chouwei hui</w:t>
      </w:r>
      <w:r w:rsidR="006A1FA2">
        <w:rPr>
          <w:rFonts w:ascii="Garamond" w:hAnsi="Garamond" w:cs="Garamond"/>
          <w:sz w:val="20"/>
          <w:szCs w:val="20"/>
        </w:rPr>
        <w:t xml:space="preserve"> [Tianwen </w:t>
      </w:r>
      <w:r w:rsidR="00FB5592">
        <w:rPr>
          <w:rFonts w:ascii="Garamond" w:hAnsi="Garamond" w:cs="Garamond"/>
          <w:sz w:val="20"/>
          <w:szCs w:val="20"/>
        </w:rPr>
        <w:t>L</w:t>
      </w:r>
      <w:r w:rsidR="006A1FA2">
        <w:rPr>
          <w:rFonts w:ascii="Garamond" w:hAnsi="Garamond" w:cs="Garamond"/>
          <w:sz w:val="20"/>
          <w:szCs w:val="20"/>
        </w:rPr>
        <w:t xml:space="preserve">ianhe </w:t>
      </w:r>
      <w:r w:rsidR="000D4318">
        <w:rPr>
          <w:rFonts w:ascii="Garamond" w:hAnsi="Garamond" w:cs="Garamond"/>
          <w:sz w:val="20"/>
          <w:szCs w:val="20"/>
        </w:rPr>
        <w:t>Society</w:t>
      </w:r>
      <w:r w:rsidR="00FB5592">
        <w:rPr>
          <w:rFonts w:ascii="Garamond" w:hAnsi="Garamond" w:cs="Garamond"/>
          <w:sz w:val="20"/>
          <w:szCs w:val="20"/>
        </w:rPr>
        <w:t xml:space="preserve"> Cultural Revolution Museum Preparatory Committee</w:t>
      </w:r>
      <w:r w:rsidR="00960733">
        <w:rPr>
          <w:rFonts w:ascii="Garamond" w:hAnsi="Garamond" w:cs="Garamond"/>
          <w:sz w:val="20"/>
          <w:szCs w:val="20"/>
        </w:rPr>
        <w:t>]</w:t>
      </w:r>
      <w:r w:rsidR="000D4318">
        <w:rPr>
          <w:rFonts w:ascii="Garamond" w:hAnsi="Garamond" w:cs="Garamond"/>
          <w:sz w:val="20"/>
          <w:szCs w:val="20"/>
        </w:rPr>
        <w:t xml:space="preserve"> </w:t>
      </w:r>
      <w:r w:rsidR="00FB5592">
        <w:rPr>
          <w:rFonts w:ascii="Garamond" w:hAnsi="Garamond" w:cs="Garamond"/>
          <w:sz w:val="20"/>
          <w:szCs w:val="20"/>
        </w:rPr>
        <w:tab/>
      </w:r>
      <w:r w:rsidR="00FB5592">
        <w:rPr>
          <w:rFonts w:ascii="Garamond" w:hAnsi="Garamond" w:cs="Garamond"/>
          <w:sz w:val="20"/>
          <w:szCs w:val="20"/>
        </w:rPr>
        <w:tab/>
      </w:r>
      <w:r w:rsidR="00FB5592">
        <w:rPr>
          <w:rFonts w:ascii="Garamond" w:hAnsi="Garamond" w:cs="Garamond"/>
          <w:sz w:val="20"/>
          <w:szCs w:val="20"/>
        </w:rPr>
        <w:tab/>
      </w:r>
      <w:r w:rsidR="00FB5592">
        <w:rPr>
          <w:rFonts w:ascii="Garamond" w:hAnsi="Garamond" w:cs="Garamond"/>
          <w:sz w:val="20"/>
          <w:szCs w:val="20"/>
        </w:rPr>
        <w:tab/>
      </w:r>
      <w:r w:rsidR="00FB5592">
        <w:rPr>
          <w:rFonts w:ascii="Garamond" w:hAnsi="Garamond" w:cs="Garamond"/>
          <w:sz w:val="20"/>
          <w:szCs w:val="20"/>
        </w:rPr>
        <w:tab/>
      </w:r>
      <w:r w:rsidR="00FB5592">
        <w:rPr>
          <w:rFonts w:ascii="Garamond" w:hAnsi="Garamond" w:cs="Garamond"/>
          <w:sz w:val="20"/>
          <w:szCs w:val="20"/>
        </w:rPr>
        <w:tab/>
      </w:r>
      <w:r w:rsidR="00BA1752">
        <w:rPr>
          <w:rFonts w:ascii="Garamond" w:hAnsi="Garamond" w:cs="Garamond"/>
          <w:sz w:val="20"/>
          <w:szCs w:val="20"/>
        </w:rPr>
        <w:t>June 2018</w:t>
      </w:r>
    </w:p>
    <w:p w14:paraId="03EF40C9" w14:textId="0988F5AA" w:rsidR="00BA1752" w:rsidRPr="00BA1752" w:rsidRDefault="00BA1752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Present</w:t>
      </w:r>
      <w:r w:rsidR="00E03AD7">
        <w:rPr>
          <w:rFonts w:ascii="Garamond" w:hAnsi="Garamond" w:cs="Garamond"/>
          <w:sz w:val="20"/>
          <w:szCs w:val="20"/>
        </w:rPr>
        <w:t>ation: “Did the Gang of Four Have Their Own Ideology?</w:t>
      </w:r>
      <w:r w:rsidR="00960733">
        <w:rPr>
          <w:rFonts w:ascii="Garamond" w:hAnsi="Garamond" w:cs="Garamond"/>
          <w:sz w:val="20"/>
          <w:szCs w:val="20"/>
        </w:rPr>
        <w:t>” (In Chinese)</w:t>
      </w:r>
    </w:p>
    <w:p w14:paraId="08CEBEFB" w14:textId="691DAC86" w:rsidR="00E41831" w:rsidRPr="00E41831" w:rsidRDefault="0088216F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i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 w:rsidR="00E41831">
        <w:rPr>
          <w:rFonts w:ascii="Garamond" w:hAnsi="Garamond" w:cs="Garamond"/>
          <w:i/>
          <w:sz w:val="20"/>
          <w:szCs w:val="20"/>
        </w:rPr>
        <w:t xml:space="preserve"> </w:t>
      </w:r>
    </w:p>
    <w:p w14:paraId="6C0F15C3" w14:textId="7E8153BC" w:rsidR="00963174" w:rsidRDefault="00E41831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 w:rsidR="008062EE">
        <w:rPr>
          <w:rFonts w:ascii="Garamond" w:hAnsi="Garamond" w:cs="Garamond"/>
          <w:i/>
          <w:sz w:val="20"/>
          <w:szCs w:val="20"/>
        </w:rPr>
        <w:t>Association for Asian Studies</w:t>
      </w:r>
      <w:r w:rsidR="008062EE">
        <w:rPr>
          <w:rFonts w:ascii="Garamond" w:hAnsi="Garamond" w:cs="Garamond"/>
          <w:sz w:val="20"/>
          <w:szCs w:val="20"/>
        </w:rPr>
        <w:tab/>
      </w:r>
      <w:r w:rsidR="008062EE">
        <w:rPr>
          <w:rFonts w:ascii="Garamond" w:hAnsi="Garamond" w:cs="Garamond"/>
          <w:sz w:val="20"/>
          <w:szCs w:val="20"/>
        </w:rPr>
        <w:tab/>
      </w:r>
      <w:r w:rsidR="008062EE">
        <w:rPr>
          <w:rFonts w:ascii="Garamond" w:hAnsi="Garamond" w:cs="Garamond"/>
          <w:sz w:val="20"/>
          <w:szCs w:val="20"/>
        </w:rPr>
        <w:tab/>
      </w:r>
      <w:r w:rsidR="008062EE">
        <w:rPr>
          <w:rFonts w:ascii="Garamond" w:hAnsi="Garamond" w:cs="Garamond"/>
          <w:sz w:val="20"/>
          <w:szCs w:val="20"/>
        </w:rPr>
        <w:tab/>
      </w:r>
      <w:r w:rsidR="008062EE">
        <w:rPr>
          <w:rFonts w:ascii="Garamond" w:hAnsi="Garamond" w:cs="Garamond"/>
          <w:sz w:val="20"/>
          <w:szCs w:val="20"/>
        </w:rPr>
        <w:tab/>
        <w:t>March 2018</w:t>
      </w:r>
    </w:p>
    <w:p w14:paraId="7B573428" w14:textId="28373E89" w:rsidR="008062EE" w:rsidRPr="008062EE" w:rsidRDefault="008062EE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 xml:space="preserve">Presented </w:t>
      </w:r>
      <w:r w:rsidR="001D3837">
        <w:rPr>
          <w:rFonts w:ascii="Garamond" w:hAnsi="Garamond" w:cs="Garamond"/>
          <w:sz w:val="20"/>
          <w:szCs w:val="20"/>
        </w:rPr>
        <w:t>paper: “</w:t>
      </w:r>
      <w:r w:rsidR="001D3837" w:rsidRPr="001D3837">
        <w:rPr>
          <w:rFonts w:ascii="Garamond" w:hAnsi="Garamond" w:cs="Garamond"/>
          <w:sz w:val="20"/>
          <w:szCs w:val="20"/>
        </w:rPr>
        <w:t>Problems with Factions in Chinese Politics: The Case of Chen Yun</w:t>
      </w:r>
      <w:r w:rsidR="001D3837">
        <w:rPr>
          <w:rFonts w:ascii="Garamond" w:hAnsi="Garamond" w:cs="Garamond"/>
          <w:sz w:val="20"/>
          <w:szCs w:val="20"/>
        </w:rPr>
        <w:t>”</w:t>
      </w:r>
    </w:p>
    <w:p w14:paraId="63226A84" w14:textId="77777777" w:rsidR="00963174" w:rsidRDefault="00963174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i/>
          <w:sz w:val="20"/>
          <w:szCs w:val="20"/>
        </w:rPr>
      </w:pPr>
    </w:p>
    <w:p w14:paraId="45E268E2" w14:textId="3A5D430A" w:rsidR="00855404" w:rsidRDefault="00963174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 w:rsidR="00855404">
        <w:rPr>
          <w:rFonts w:ascii="Garamond" w:hAnsi="Garamond" w:cs="Garamond"/>
          <w:i/>
          <w:sz w:val="20"/>
          <w:szCs w:val="20"/>
        </w:rPr>
        <w:t>Brookings-Carnegie-Tobin</w:t>
      </w:r>
      <w:r w:rsidR="00855404">
        <w:rPr>
          <w:rFonts w:ascii="Garamond" w:hAnsi="Garamond" w:cs="Garamond"/>
          <w:i/>
          <w:sz w:val="20"/>
          <w:szCs w:val="20"/>
        </w:rPr>
        <w:tab/>
      </w:r>
      <w:r w:rsidR="00855404">
        <w:rPr>
          <w:rFonts w:ascii="Garamond" w:hAnsi="Garamond" w:cs="Garamond"/>
          <w:i/>
          <w:sz w:val="20"/>
          <w:szCs w:val="20"/>
        </w:rPr>
        <w:tab/>
      </w:r>
      <w:r w:rsidR="00855404">
        <w:rPr>
          <w:rFonts w:ascii="Garamond" w:hAnsi="Garamond" w:cs="Garamond"/>
          <w:i/>
          <w:sz w:val="20"/>
          <w:szCs w:val="20"/>
        </w:rPr>
        <w:tab/>
      </w:r>
      <w:r w:rsidR="00855404">
        <w:rPr>
          <w:rFonts w:ascii="Garamond" w:hAnsi="Garamond" w:cs="Garamond"/>
          <w:i/>
          <w:sz w:val="20"/>
          <w:szCs w:val="20"/>
        </w:rPr>
        <w:tab/>
      </w:r>
      <w:r w:rsidR="00855404">
        <w:rPr>
          <w:rFonts w:ascii="Garamond" w:hAnsi="Garamond" w:cs="Garamond"/>
          <w:i/>
          <w:sz w:val="20"/>
          <w:szCs w:val="20"/>
        </w:rPr>
        <w:tab/>
      </w:r>
      <w:r w:rsidR="00855404">
        <w:rPr>
          <w:rFonts w:ascii="Garamond" w:hAnsi="Garamond" w:cs="Garamond"/>
          <w:sz w:val="20"/>
          <w:szCs w:val="20"/>
        </w:rPr>
        <w:t>January 2018</w:t>
      </w:r>
    </w:p>
    <w:p w14:paraId="25EF95E7" w14:textId="5391D766" w:rsidR="00855404" w:rsidRPr="00855404" w:rsidRDefault="00855404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Presented at Workshop on Policy Implications of New Research in Politics and International History</w:t>
      </w:r>
    </w:p>
    <w:p w14:paraId="05AE8B72" w14:textId="77777777" w:rsidR="00855404" w:rsidRDefault="00855404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i/>
          <w:sz w:val="20"/>
          <w:szCs w:val="20"/>
        </w:rPr>
      </w:pPr>
    </w:p>
    <w:p w14:paraId="63E585D4" w14:textId="6FE70E75" w:rsidR="00CE3C2C" w:rsidRDefault="00855404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 w:rsidR="00182B0F" w:rsidRPr="0040523A">
        <w:rPr>
          <w:rFonts w:ascii="Garamond" w:hAnsi="Garamond" w:cs="Garamond"/>
          <w:i/>
          <w:sz w:val="20"/>
          <w:szCs w:val="20"/>
        </w:rPr>
        <w:t>Association for Slavic, East European, and Eurasian Studies</w:t>
      </w:r>
      <w:r w:rsidR="0040523A">
        <w:rPr>
          <w:rFonts w:ascii="Garamond" w:hAnsi="Garamond" w:cs="Garamond"/>
          <w:i/>
          <w:sz w:val="20"/>
          <w:szCs w:val="20"/>
        </w:rPr>
        <w:tab/>
      </w:r>
      <w:r w:rsidR="00890DE2">
        <w:rPr>
          <w:rFonts w:ascii="Garamond" w:hAnsi="Garamond" w:cs="Garamond"/>
          <w:i/>
          <w:sz w:val="20"/>
          <w:szCs w:val="20"/>
        </w:rPr>
        <w:tab/>
      </w:r>
      <w:r w:rsidR="005329A6">
        <w:rPr>
          <w:rFonts w:ascii="Garamond" w:hAnsi="Garamond" w:cs="Garamond"/>
          <w:sz w:val="20"/>
          <w:szCs w:val="20"/>
        </w:rPr>
        <w:t>November 2017</w:t>
      </w:r>
    </w:p>
    <w:p w14:paraId="568DF81D" w14:textId="2836A138" w:rsidR="005329A6" w:rsidRPr="005329A6" w:rsidRDefault="005329A6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Participated in panel “</w:t>
      </w:r>
      <w:r w:rsidRPr="005329A6">
        <w:rPr>
          <w:rFonts w:ascii="Garamond" w:hAnsi="Garamond" w:cs="Garamond"/>
          <w:sz w:val="20"/>
          <w:szCs w:val="20"/>
        </w:rPr>
        <w:t>New Opportunities in the Russian Archives</w:t>
      </w:r>
      <w:r>
        <w:rPr>
          <w:rFonts w:ascii="Garamond" w:hAnsi="Garamond" w:cs="Garamond"/>
          <w:sz w:val="20"/>
          <w:szCs w:val="20"/>
        </w:rPr>
        <w:t>”</w:t>
      </w:r>
    </w:p>
    <w:p w14:paraId="38DE437B" w14:textId="77777777" w:rsidR="00CE3C2C" w:rsidRDefault="00CE3C2C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i/>
          <w:sz w:val="20"/>
          <w:szCs w:val="20"/>
        </w:rPr>
      </w:pPr>
    </w:p>
    <w:p w14:paraId="4B6F93E6" w14:textId="41CF890B" w:rsidR="00613259" w:rsidRDefault="00CE3C2C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 w:rsidR="00613259">
        <w:rPr>
          <w:rFonts w:ascii="Garamond" w:hAnsi="Garamond" w:cs="Garamond"/>
          <w:i/>
          <w:sz w:val="20"/>
          <w:szCs w:val="20"/>
        </w:rPr>
        <w:t>Stanford Dialogue</w:t>
      </w:r>
      <w:r w:rsidR="00613259">
        <w:rPr>
          <w:rFonts w:ascii="Garamond" w:hAnsi="Garamond" w:cs="Garamond"/>
          <w:i/>
          <w:sz w:val="20"/>
          <w:szCs w:val="20"/>
        </w:rPr>
        <w:tab/>
      </w:r>
      <w:r w:rsidR="00613259">
        <w:rPr>
          <w:rFonts w:ascii="Garamond" w:hAnsi="Garamond" w:cs="Garamond"/>
          <w:i/>
          <w:sz w:val="20"/>
          <w:szCs w:val="20"/>
        </w:rPr>
        <w:tab/>
      </w:r>
      <w:r w:rsidR="00613259">
        <w:rPr>
          <w:rFonts w:ascii="Garamond" w:hAnsi="Garamond" w:cs="Garamond"/>
          <w:i/>
          <w:sz w:val="20"/>
          <w:szCs w:val="20"/>
        </w:rPr>
        <w:tab/>
      </w:r>
      <w:r w:rsidR="00613259">
        <w:rPr>
          <w:rFonts w:ascii="Garamond" w:hAnsi="Garamond" w:cs="Garamond"/>
          <w:i/>
          <w:sz w:val="20"/>
          <w:szCs w:val="20"/>
        </w:rPr>
        <w:tab/>
      </w:r>
      <w:r w:rsidR="00613259">
        <w:rPr>
          <w:rFonts w:ascii="Garamond" w:hAnsi="Garamond" w:cs="Garamond"/>
          <w:i/>
          <w:sz w:val="20"/>
          <w:szCs w:val="20"/>
        </w:rPr>
        <w:tab/>
      </w:r>
      <w:r w:rsidR="00613259">
        <w:rPr>
          <w:rFonts w:ascii="Garamond" w:hAnsi="Garamond" w:cs="Garamond"/>
          <w:i/>
          <w:sz w:val="20"/>
          <w:szCs w:val="20"/>
        </w:rPr>
        <w:tab/>
      </w:r>
      <w:r w:rsidR="00613259">
        <w:rPr>
          <w:rFonts w:ascii="Garamond" w:hAnsi="Garamond" w:cs="Garamond"/>
          <w:sz w:val="20"/>
          <w:szCs w:val="20"/>
        </w:rPr>
        <w:t>August 2016- ongoing</w:t>
      </w:r>
    </w:p>
    <w:p w14:paraId="1289AFC8" w14:textId="048F329E" w:rsidR="00613259" w:rsidRDefault="005329A6" w:rsidP="0061325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 w:rsidR="00613259">
        <w:rPr>
          <w:rFonts w:ascii="Garamond" w:hAnsi="Garamond" w:cs="Garamond"/>
          <w:sz w:val="20"/>
          <w:szCs w:val="20"/>
        </w:rPr>
        <w:t>Note-taker for meetings between American, Chinese, and Russian retired military officers on strategic stability</w:t>
      </w:r>
    </w:p>
    <w:p w14:paraId="47293B3C" w14:textId="77777777" w:rsidR="00650C28" w:rsidRDefault="00650C28" w:rsidP="0061325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/>
        <w:rPr>
          <w:rFonts w:ascii="Garamond" w:hAnsi="Garamond" w:cs="Garamond"/>
          <w:sz w:val="20"/>
          <w:szCs w:val="20"/>
        </w:rPr>
      </w:pPr>
    </w:p>
    <w:p w14:paraId="13D253C0" w14:textId="4AAD4D63" w:rsidR="00650C28" w:rsidRDefault="00650C28" w:rsidP="0061325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 xml:space="preserve">Tobin Project </w:t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 xml:space="preserve">March 2017- </w:t>
      </w:r>
      <w:r w:rsidR="007E0729">
        <w:rPr>
          <w:rFonts w:ascii="Garamond" w:hAnsi="Garamond" w:cs="Garamond"/>
          <w:sz w:val="20"/>
          <w:szCs w:val="20"/>
        </w:rPr>
        <w:t>S</w:t>
      </w:r>
      <w:r w:rsidR="00AB3E75">
        <w:rPr>
          <w:rFonts w:ascii="Garamond" w:hAnsi="Garamond" w:cs="Garamond"/>
          <w:sz w:val="20"/>
          <w:szCs w:val="20"/>
        </w:rPr>
        <w:t>eptember 2018</w:t>
      </w:r>
    </w:p>
    <w:p w14:paraId="06E3B642" w14:textId="766B119A" w:rsidR="00650C28" w:rsidRPr="00650C28" w:rsidRDefault="005329A6" w:rsidP="0061325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 w:rsidR="00650C28">
        <w:rPr>
          <w:rFonts w:ascii="Garamond" w:hAnsi="Garamond" w:cs="Garamond"/>
          <w:sz w:val="20"/>
          <w:szCs w:val="20"/>
        </w:rPr>
        <w:t>Participating in Tobin Project on Nuclear Threat Assessment</w:t>
      </w:r>
    </w:p>
    <w:p w14:paraId="68D3BCB8" w14:textId="77777777" w:rsidR="00613259" w:rsidRDefault="00613259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sz w:val="20"/>
          <w:szCs w:val="20"/>
        </w:rPr>
      </w:pPr>
    </w:p>
    <w:p w14:paraId="1DFBC845" w14:textId="77777777" w:rsidR="005A00FD" w:rsidRPr="006F74DD" w:rsidRDefault="00613259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 w:rsidR="005A00FD">
        <w:rPr>
          <w:rFonts w:ascii="Garamond" w:hAnsi="Garamond" w:cs="Garamond"/>
          <w:bCs/>
          <w:i/>
          <w:sz w:val="20"/>
          <w:szCs w:val="20"/>
        </w:rPr>
        <w:t>Stanford Nuclear Youth Forum with MEPhI</w:t>
      </w:r>
      <w:r w:rsidR="005A00FD">
        <w:rPr>
          <w:rFonts w:ascii="Garamond" w:hAnsi="Garamond" w:cs="Garamond"/>
          <w:bCs/>
          <w:i/>
          <w:sz w:val="20"/>
          <w:szCs w:val="20"/>
        </w:rPr>
        <w:tab/>
      </w:r>
      <w:r w:rsidR="005A00FD">
        <w:rPr>
          <w:rFonts w:ascii="Garamond" w:hAnsi="Garamond" w:cs="Garamond"/>
          <w:bCs/>
          <w:i/>
          <w:sz w:val="20"/>
          <w:szCs w:val="20"/>
        </w:rPr>
        <w:tab/>
      </w:r>
      <w:r w:rsidR="005A00FD">
        <w:rPr>
          <w:rFonts w:ascii="Garamond" w:hAnsi="Garamond" w:cs="Garamond"/>
          <w:bCs/>
          <w:i/>
          <w:sz w:val="20"/>
          <w:szCs w:val="20"/>
        </w:rPr>
        <w:tab/>
      </w:r>
      <w:r w:rsidR="005A00FD">
        <w:rPr>
          <w:rFonts w:ascii="Garamond" w:hAnsi="Garamond" w:cs="Garamond"/>
          <w:bCs/>
          <w:sz w:val="20"/>
          <w:szCs w:val="20"/>
        </w:rPr>
        <w:t>May 2016</w:t>
      </w:r>
    </w:p>
    <w:p w14:paraId="5F3EC858" w14:textId="77777777" w:rsidR="005A00FD" w:rsidRDefault="005A00FD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Participated in conference in Moscow with Russian nuclear experts</w:t>
      </w:r>
    </w:p>
    <w:p w14:paraId="0698CA8A" w14:textId="77777777" w:rsidR="005A00FD" w:rsidRDefault="005A00FD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</w:p>
    <w:p w14:paraId="2E9EB932" w14:textId="77777777" w:rsidR="005A00FD" w:rsidRDefault="005A00FD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i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lastRenderedPageBreak/>
        <w:tab/>
      </w:r>
      <w:r>
        <w:rPr>
          <w:rFonts w:ascii="Garamond" w:hAnsi="Garamond" w:cs="Garamond"/>
          <w:bCs/>
          <w:i/>
          <w:sz w:val="20"/>
          <w:szCs w:val="20"/>
        </w:rPr>
        <w:t>Clements Center, UT Austin</w:t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July 2015</w:t>
      </w:r>
      <w:r>
        <w:rPr>
          <w:rFonts w:ascii="Garamond" w:hAnsi="Garamond" w:cs="Garamond"/>
          <w:bCs/>
          <w:i/>
          <w:sz w:val="20"/>
          <w:szCs w:val="20"/>
        </w:rPr>
        <w:t xml:space="preserve"> </w:t>
      </w:r>
    </w:p>
    <w:p w14:paraId="1A337B53" w14:textId="77777777" w:rsidR="005A00FD" w:rsidRPr="006F74DD" w:rsidRDefault="005A00FD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Participant in Summer Seminar in History and Statecraft</w:t>
      </w:r>
    </w:p>
    <w:p w14:paraId="440ECF8E" w14:textId="77777777" w:rsidR="005A00FD" w:rsidRDefault="005A00FD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sz w:val="20"/>
          <w:szCs w:val="20"/>
        </w:rPr>
      </w:pPr>
    </w:p>
    <w:p w14:paraId="073D6177" w14:textId="7832B18F" w:rsidR="009902CD" w:rsidRDefault="005A00F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 w:rsidR="009902CD">
        <w:rPr>
          <w:rFonts w:ascii="Garamond" w:hAnsi="Garamond" w:cs="Garamond"/>
          <w:i/>
          <w:sz w:val="20"/>
          <w:szCs w:val="20"/>
        </w:rPr>
        <w:t>International Studies Association</w:t>
      </w:r>
      <w:r w:rsidR="009902CD">
        <w:rPr>
          <w:rFonts w:ascii="Garamond" w:hAnsi="Garamond" w:cs="Garamond"/>
          <w:sz w:val="20"/>
          <w:szCs w:val="20"/>
        </w:rPr>
        <w:tab/>
      </w:r>
      <w:r w:rsidR="009902CD">
        <w:rPr>
          <w:rFonts w:ascii="Garamond" w:hAnsi="Garamond" w:cs="Garamond"/>
          <w:sz w:val="20"/>
          <w:szCs w:val="20"/>
        </w:rPr>
        <w:tab/>
      </w:r>
      <w:r w:rsidR="00890DE2">
        <w:rPr>
          <w:rFonts w:ascii="Garamond" w:hAnsi="Garamond" w:cs="Garamond"/>
          <w:sz w:val="20"/>
          <w:szCs w:val="20"/>
        </w:rPr>
        <w:tab/>
      </w:r>
      <w:r w:rsidR="00890DE2">
        <w:rPr>
          <w:rFonts w:ascii="Garamond" w:hAnsi="Garamond" w:cs="Garamond"/>
          <w:sz w:val="20"/>
          <w:szCs w:val="20"/>
        </w:rPr>
        <w:tab/>
      </w:r>
      <w:r w:rsidR="009902CD">
        <w:rPr>
          <w:rFonts w:ascii="Garamond" w:hAnsi="Garamond" w:cs="Garamond"/>
          <w:sz w:val="20"/>
          <w:szCs w:val="20"/>
        </w:rPr>
        <w:t>March 2015</w:t>
      </w:r>
    </w:p>
    <w:p w14:paraId="58D0D4C4" w14:textId="77777777" w:rsidR="009902CD" w:rsidRPr="009902CD" w:rsidRDefault="005520E3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Presented</w:t>
      </w:r>
      <w:r w:rsidR="009902CD">
        <w:rPr>
          <w:rFonts w:ascii="Garamond" w:hAnsi="Garamond" w:cs="Garamond"/>
          <w:sz w:val="20"/>
          <w:szCs w:val="20"/>
        </w:rPr>
        <w:t xml:space="preserve"> paper: “Scientific Realism and Qualitative Methods”</w:t>
      </w:r>
    </w:p>
    <w:p w14:paraId="5E7F486E" w14:textId="77777777" w:rsidR="003C1EBF" w:rsidRDefault="003C1EBF" w:rsidP="003C1EB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</w:p>
    <w:p w14:paraId="540A8D02" w14:textId="77777777" w:rsidR="003C1EBF" w:rsidRPr="007A4798" w:rsidRDefault="003C1EBF" w:rsidP="003C1EB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 xml:space="preserve">SICAR (Summer Institute on Conducting Archival </w:t>
      </w:r>
      <w:r w:rsidRPr="005D4CBB">
        <w:rPr>
          <w:rFonts w:ascii="Garamond" w:hAnsi="Garamond" w:cs="Garamond"/>
          <w:bCs/>
          <w:i/>
          <w:sz w:val="20"/>
          <w:szCs w:val="20"/>
        </w:rPr>
        <w:t>R</w:t>
      </w:r>
      <w:r>
        <w:rPr>
          <w:rFonts w:ascii="Garamond" w:hAnsi="Garamond" w:cs="Garamond"/>
          <w:bCs/>
          <w:i/>
          <w:sz w:val="20"/>
          <w:szCs w:val="20"/>
        </w:rPr>
        <w:t xml:space="preserve">esearch) </w:t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Summer 2012</w:t>
      </w:r>
    </w:p>
    <w:p w14:paraId="33D078E4" w14:textId="77777777" w:rsidR="003C1EBF" w:rsidRPr="003C1EBF" w:rsidRDefault="003C1EBF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Spent one week at seminar on archives at George Washington University</w:t>
      </w:r>
    </w:p>
    <w:p w14:paraId="5FBAA3A2" w14:textId="77777777" w:rsidR="003C1EBF" w:rsidRDefault="003C1EBF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</w:p>
    <w:p w14:paraId="162471C5" w14:textId="6DB24AA5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>International Studies Association</w:t>
      </w:r>
      <w:r>
        <w:rPr>
          <w:rFonts w:ascii="Garamond" w:hAnsi="Garamond" w:cs="Garamond"/>
          <w:i/>
          <w:sz w:val="20"/>
          <w:szCs w:val="20"/>
        </w:rPr>
        <w:tab/>
      </w:r>
      <w:r w:rsidR="00804051">
        <w:rPr>
          <w:rFonts w:ascii="Garamond" w:hAnsi="Garamond" w:cs="Garamond"/>
          <w:i/>
          <w:sz w:val="20"/>
          <w:szCs w:val="20"/>
        </w:rPr>
        <w:tab/>
      </w:r>
      <w:r w:rsidR="008C60B5">
        <w:rPr>
          <w:rFonts w:ascii="Garamond" w:hAnsi="Garamond" w:cs="Garamond"/>
          <w:i/>
          <w:sz w:val="20"/>
          <w:szCs w:val="20"/>
        </w:rPr>
        <w:tab/>
      </w:r>
      <w:r w:rsidR="008C60B5"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March 2012</w:t>
      </w:r>
    </w:p>
    <w:p w14:paraId="0F2D45F8" w14:textId="54CE4028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 xml:space="preserve">Presented </w:t>
      </w:r>
      <w:r w:rsidR="008062EE">
        <w:rPr>
          <w:rFonts w:ascii="Garamond" w:hAnsi="Garamond" w:cs="Garamond"/>
          <w:sz w:val="20"/>
          <w:szCs w:val="20"/>
        </w:rPr>
        <w:t>p</w:t>
      </w:r>
      <w:r>
        <w:rPr>
          <w:rFonts w:ascii="Garamond" w:hAnsi="Garamond" w:cs="Garamond"/>
          <w:sz w:val="20"/>
          <w:szCs w:val="20"/>
        </w:rPr>
        <w:t>aper: “Chinese Civil-Military Relations and the Roots of Political Change”</w:t>
      </w:r>
    </w:p>
    <w:p w14:paraId="56E205CC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sz w:val="20"/>
          <w:szCs w:val="20"/>
        </w:rPr>
      </w:pPr>
    </w:p>
    <w:p w14:paraId="3805409F" w14:textId="2ED5CE24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>International Studies Association</w:t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 w:rsidR="0001096E">
        <w:rPr>
          <w:rFonts w:ascii="Garamond" w:hAnsi="Garamond" w:cs="Garamond"/>
          <w:sz w:val="20"/>
          <w:szCs w:val="20"/>
        </w:rPr>
        <w:tab/>
      </w:r>
      <w:r w:rsidR="0001096E"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March 2011</w:t>
      </w:r>
    </w:p>
    <w:p w14:paraId="3C8CE19D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Chaired panel: “Reassessing Power Transitions”</w:t>
      </w:r>
    </w:p>
    <w:p w14:paraId="03B81350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Presented paper: “The Rhetoric of Rise”</w:t>
      </w:r>
    </w:p>
    <w:p w14:paraId="47C99E48" w14:textId="77777777" w:rsidR="005A00FD" w:rsidRPr="00E5125D" w:rsidRDefault="005A00FD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</w:p>
    <w:p w14:paraId="1CCA0F2B" w14:textId="77777777" w:rsidR="005A00FD" w:rsidRDefault="005A00FD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 xml:space="preserve">New Era Foreign Policy Conference </w:t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March 2010</w:t>
      </w:r>
    </w:p>
    <w:p w14:paraId="0EB4A463" w14:textId="77777777" w:rsidR="005A00FD" w:rsidRDefault="005A00FD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Participated in two day workshop for young scholars interested in policy issues</w:t>
      </w:r>
      <w:r>
        <w:rPr>
          <w:rFonts w:ascii="Garamond" w:hAnsi="Garamond" w:cs="Garamond"/>
          <w:b/>
          <w:bCs/>
          <w:sz w:val="20"/>
          <w:szCs w:val="20"/>
        </w:rPr>
        <w:tab/>
      </w:r>
    </w:p>
    <w:p w14:paraId="4313338B" w14:textId="77777777" w:rsidR="002B0CAE" w:rsidRDefault="002B0CAE" w:rsidP="003C1EB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sz w:val="20"/>
          <w:szCs w:val="20"/>
        </w:rPr>
      </w:pPr>
    </w:p>
    <w:p w14:paraId="5B1C2BD6" w14:textId="77777777" w:rsidR="001D1118" w:rsidRDefault="001D1118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sz w:val="20"/>
          <w:szCs w:val="20"/>
        </w:rPr>
      </w:pPr>
    </w:p>
    <w:p w14:paraId="099ED1E1" w14:textId="7CEB3372" w:rsidR="00C65B86" w:rsidRDefault="004A72C0" w:rsidP="00F10C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 xml:space="preserve">INVITED </w:t>
      </w:r>
      <w:r w:rsidR="002B0CAE">
        <w:rPr>
          <w:rFonts w:ascii="Garamond" w:hAnsi="Garamond" w:cs="Garamond"/>
          <w:b/>
          <w:sz w:val="20"/>
          <w:szCs w:val="20"/>
        </w:rPr>
        <w:t xml:space="preserve">TALKS </w:t>
      </w:r>
      <w:r w:rsidR="002B0CAE">
        <w:rPr>
          <w:rFonts w:ascii="Garamond" w:hAnsi="Garamond" w:cs="Garamond"/>
          <w:b/>
          <w:sz w:val="20"/>
          <w:szCs w:val="20"/>
        </w:rPr>
        <w:tab/>
      </w:r>
      <w:r w:rsidR="00C65B86">
        <w:rPr>
          <w:rFonts w:ascii="Garamond" w:hAnsi="Garamond" w:cs="Garamond"/>
          <w:i/>
          <w:sz w:val="20"/>
          <w:szCs w:val="20"/>
        </w:rPr>
        <w:t>Faculty of Social Science, Oslo University</w:t>
      </w:r>
      <w:r w:rsidR="00C65B86">
        <w:rPr>
          <w:rFonts w:ascii="Garamond" w:hAnsi="Garamond" w:cs="Garamond"/>
          <w:sz w:val="20"/>
          <w:szCs w:val="20"/>
        </w:rPr>
        <w:tab/>
      </w:r>
      <w:r w:rsidR="00C65B86">
        <w:rPr>
          <w:rFonts w:ascii="Garamond" w:hAnsi="Garamond" w:cs="Garamond"/>
          <w:sz w:val="20"/>
          <w:szCs w:val="20"/>
        </w:rPr>
        <w:tab/>
      </w:r>
      <w:r w:rsidR="00C65B86">
        <w:rPr>
          <w:rFonts w:ascii="Garamond" w:hAnsi="Garamond" w:cs="Garamond"/>
          <w:sz w:val="20"/>
          <w:szCs w:val="20"/>
        </w:rPr>
        <w:tab/>
      </w:r>
      <w:r w:rsidR="00C65B86">
        <w:rPr>
          <w:rFonts w:ascii="Garamond" w:hAnsi="Garamond" w:cs="Garamond"/>
          <w:sz w:val="20"/>
          <w:szCs w:val="20"/>
        </w:rPr>
        <w:tab/>
        <w:t>December 2019</w:t>
      </w:r>
    </w:p>
    <w:p w14:paraId="6621A827" w14:textId="639CAFA1" w:rsidR="00C65B86" w:rsidRDefault="00C65B86" w:rsidP="00F10C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“The Scholar as Detective”</w:t>
      </w:r>
    </w:p>
    <w:p w14:paraId="0D0AA276" w14:textId="596577D1" w:rsidR="00C65B86" w:rsidRPr="00C65B86" w:rsidRDefault="00C65B86" w:rsidP="00F10C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“State of Fever: The Civil-Military Relations of the Nuclear Revolution in the USSR”</w:t>
      </w:r>
    </w:p>
    <w:p w14:paraId="1D1AB8E9" w14:textId="77777777" w:rsidR="00C65B86" w:rsidRDefault="00C65B86" w:rsidP="00F10C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sz w:val="20"/>
          <w:szCs w:val="20"/>
        </w:rPr>
      </w:pPr>
    </w:p>
    <w:p w14:paraId="60272D82" w14:textId="25349298" w:rsidR="00C65B86" w:rsidRDefault="00C65B86" w:rsidP="00F10C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>Center for Security Studies, ETH, Zurich</w:t>
      </w:r>
      <w:r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December 2019</w:t>
      </w:r>
    </w:p>
    <w:p w14:paraId="5E43D7F2" w14:textId="45C65F3E" w:rsidR="00C65B86" w:rsidRDefault="00C65B86" w:rsidP="00F10C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“State of Fever: The Civil-Military Relations of the Nuclear Revolution in the USSR”</w:t>
      </w:r>
    </w:p>
    <w:p w14:paraId="66409E25" w14:textId="17330C9D" w:rsidR="003843F1" w:rsidRDefault="003843F1" w:rsidP="00F10C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</w:p>
    <w:p w14:paraId="1C779D55" w14:textId="1AC2535F" w:rsidR="003843F1" w:rsidRDefault="003843F1" w:rsidP="00F10C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 w:rsidRPr="003843F1">
        <w:rPr>
          <w:rFonts w:ascii="Garamond" w:hAnsi="Garamond" w:cs="Garamond"/>
          <w:i/>
          <w:sz w:val="20"/>
          <w:szCs w:val="20"/>
        </w:rPr>
        <w:t>SIS Historical International Studies Faculty Research Cluster</w:t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October 2019</w:t>
      </w:r>
    </w:p>
    <w:p w14:paraId="2C051AA9" w14:textId="3F333CA1" w:rsidR="007F2B20" w:rsidRPr="003843F1" w:rsidRDefault="007F2B20" w:rsidP="00F10C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i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“</w:t>
      </w:r>
      <w:r w:rsidRPr="007F2B20">
        <w:rPr>
          <w:rFonts w:ascii="Garamond" w:hAnsi="Garamond" w:cs="Garamond"/>
          <w:sz w:val="20"/>
          <w:szCs w:val="20"/>
        </w:rPr>
        <w:t>Xi Jinping’s Father Xi Zhongxun and Chinese Communist Party Policies in Tibet and Xinjiang in the 1980s</w:t>
      </w:r>
      <w:r>
        <w:rPr>
          <w:rFonts w:ascii="Garamond" w:hAnsi="Garamond" w:cs="Garamond"/>
          <w:sz w:val="20"/>
          <w:szCs w:val="20"/>
        </w:rPr>
        <w:t>”</w:t>
      </w:r>
      <w:bookmarkStart w:id="0" w:name="_GoBack"/>
      <w:bookmarkEnd w:id="0"/>
    </w:p>
    <w:p w14:paraId="0BC22AD2" w14:textId="77777777" w:rsidR="00C65B86" w:rsidRDefault="00C65B86" w:rsidP="00F10C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sz w:val="20"/>
          <w:szCs w:val="20"/>
        </w:rPr>
      </w:pPr>
    </w:p>
    <w:p w14:paraId="32020EDC" w14:textId="4E8ADB45" w:rsidR="00542D6F" w:rsidRDefault="00C65B86" w:rsidP="00F10C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 w:rsidR="00542D6F">
        <w:rPr>
          <w:rFonts w:ascii="Garamond" w:hAnsi="Garamond" w:cs="Garamond"/>
          <w:bCs/>
          <w:i/>
          <w:iCs/>
          <w:sz w:val="20"/>
          <w:szCs w:val="20"/>
        </w:rPr>
        <w:t>East China Normal University, Shanghai</w:t>
      </w:r>
      <w:r w:rsidR="00542D6F">
        <w:rPr>
          <w:rFonts w:ascii="Garamond" w:hAnsi="Garamond" w:cs="Garamond"/>
          <w:bCs/>
          <w:sz w:val="20"/>
          <w:szCs w:val="20"/>
        </w:rPr>
        <w:tab/>
      </w:r>
      <w:r w:rsidR="00542D6F">
        <w:rPr>
          <w:rFonts w:ascii="Garamond" w:hAnsi="Garamond" w:cs="Garamond"/>
          <w:bCs/>
          <w:sz w:val="20"/>
          <w:szCs w:val="20"/>
        </w:rPr>
        <w:tab/>
      </w:r>
      <w:r w:rsidR="00542D6F">
        <w:rPr>
          <w:rFonts w:ascii="Garamond" w:hAnsi="Garamond" w:cs="Garamond"/>
          <w:bCs/>
          <w:sz w:val="20"/>
          <w:szCs w:val="20"/>
        </w:rPr>
        <w:tab/>
      </w:r>
      <w:r w:rsidR="00542D6F">
        <w:rPr>
          <w:rFonts w:ascii="Garamond" w:hAnsi="Garamond" w:cs="Garamond"/>
          <w:bCs/>
          <w:sz w:val="20"/>
          <w:szCs w:val="20"/>
        </w:rPr>
        <w:tab/>
        <w:t>May 2019</w:t>
      </w:r>
    </w:p>
    <w:p w14:paraId="64D925F2" w14:textId="5B481393" w:rsidR="00542D6F" w:rsidRDefault="00542D6F" w:rsidP="00F10C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Two talks (in Chinese): “Hua Guofeng” and “Chen Yun in the 1980s”</w:t>
      </w:r>
    </w:p>
    <w:p w14:paraId="7723D460" w14:textId="19643540" w:rsidR="003B0527" w:rsidRDefault="003B0527" w:rsidP="00F10C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</w:p>
    <w:p w14:paraId="345B8F53" w14:textId="3CEE21F8" w:rsidR="003B0527" w:rsidRDefault="003B0527" w:rsidP="00F10C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>Osher Lifelong Learning Institute at AU</w:t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March 2019</w:t>
      </w:r>
    </w:p>
    <w:p w14:paraId="1699FE2A" w14:textId="45AA5B2A" w:rsidR="003B0527" w:rsidRPr="00542D6F" w:rsidRDefault="003B0527" w:rsidP="00F10C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“China with a Special Focus on the Xi Family”</w:t>
      </w:r>
    </w:p>
    <w:p w14:paraId="7D83A6A7" w14:textId="77777777" w:rsidR="00542D6F" w:rsidRDefault="00542D6F" w:rsidP="00F10C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sz w:val="20"/>
          <w:szCs w:val="20"/>
        </w:rPr>
      </w:pPr>
    </w:p>
    <w:p w14:paraId="374E5288" w14:textId="3E9D4D87" w:rsidR="00F10C35" w:rsidRDefault="00542D6F" w:rsidP="00F10C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 w:rsidR="00F10C35">
        <w:rPr>
          <w:rFonts w:ascii="Garamond" w:hAnsi="Garamond" w:cs="Garamond"/>
          <w:i/>
          <w:sz w:val="20"/>
          <w:szCs w:val="20"/>
        </w:rPr>
        <w:t>Commemoration of the 30</w:t>
      </w:r>
      <w:r w:rsidR="00F10C35" w:rsidRPr="002A3059">
        <w:rPr>
          <w:rFonts w:ascii="Garamond" w:hAnsi="Garamond" w:cs="Garamond"/>
          <w:i/>
          <w:sz w:val="20"/>
          <w:szCs w:val="20"/>
          <w:vertAlign w:val="superscript"/>
        </w:rPr>
        <w:t>th</w:t>
      </w:r>
      <w:r w:rsidR="00F10C35">
        <w:rPr>
          <w:rFonts w:ascii="Garamond" w:hAnsi="Garamond" w:cs="Garamond"/>
          <w:i/>
          <w:sz w:val="20"/>
          <w:szCs w:val="20"/>
        </w:rPr>
        <w:t xml:space="preserve"> Parinirvana Ann. of 10</w:t>
      </w:r>
      <w:r w:rsidR="00F10C35" w:rsidRPr="00CD5DDC">
        <w:rPr>
          <w:rFonts w:ascii="Garamond" w:hAnsi="Garamond" w:cs="Garamond"/>
          <w:i/>
          <w:sz w:val="20"/>
          <w:szCs w:val="20"/>
          <w:vertAlign w:val="superscript"/>
        </w:rPr>
        <w:t>th</w:t>
      </w:r>
      <w:r w:rsidR="00F10C35">
        <w:rPr>
          <w:rFonts w:ascii="Garamond" w:hAnsi="Garamond" w:cs="Garamond"/>
          <w:i/>
          <w:sz w:val="20"/>
          <w:szCs w:val="20"/>
        </w:rPr>
        <w:t xml:space="preserve"> Panchen Rinpoche</w:t>
      </w:r>
      <w:r w:rsidR="00F10C35">
        <w:rPr>
          <w:rFonts w:ascii="Garamond" w:hAnsi="Garamond" w:cs="Garamond"/>
          <w:i/>
          <w:sz w:val="20"/>
          <w:szCs w:val="20"/>
        </w:rPr>
        <w:tab/>
      </w:r>
      <w:r w:rsidR="00F10C35">
        <w:rPr>
          <w:rFonts w:ascii="Garamond" w:hAnsi="Garamond" w:cs="Garamond"/>
          <w:sz w:val="20"/>
          <w:szCs w:val="20"/>
        </w:rPr>
        <w:t>January 2019</w:t>
      </w:r>
    </w:p>
    <w:p w14:paraId="43D9F2E6" w14:textId="72197575" w:rsidR="001C038B" w:rsidRPr="001C038B" w:rsidRDefault="00F10C35" w:rsidP="00F10C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“The Relationship between the 10</w:t>
      </w:r>
      <w:r w:rsidRPr="001C038B">
        <w:rPr>
          <w:rFonts w:ascii="Garamond" w:hAnsi="Garamond" w:cs="Garamond"/>
          <w:sz w:val="20"/>
          <w:szCs w:val="20"/>
          <w:vertAlign w:val="superscript"/>
        </w:rPr>
        <w:t>th</w:t>
      </w:r>
      <w:r>
        <w:rPr>
          <w:rFonts w:ascii="Garamond" w:hAnsi="Garamond" w:cs="Garamond"/>
          <w:sz w:val="20"/>
          <w:szCs w:val="20"/>
        </w:rPr>
        <w:t xml:space="preserve"> Panchen Lama and Xi Zhongxun”</w:t>
      </w:r>
    </w:p>
    <w:p w14:paraId="3359B41E" w14:textId="77777777" w:rsidR="00604312" w:rsidRDefault="00604312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i/>
          <w:sz w:val="20"/>
          <w:szCs w:val="20"/>
        </w:rPr>
      </w:pPr>
    </w:p>
    <w:p w14:paraId="4E5CC973" w14:textId="135FB672" w:rsidR="00BE1637" w:rsidRDefault="00604312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 w:rsidR="00BE1637">
        <w:rPr>
          <w:rFonts w:ascii="Garamond" w:hAnsi="Garamond" w:cs="Garamond"/>
          <w:i/>
          <w:sz w:val="20"/>
          <w:szCs w:val="20"/>
        </w:rPr>
        <w:t xml:space="preserve">American University </w:t>
      </w:r>
      <w:r w:rsidR="004D7532">
        <w:rPr>
          <w:rFonts w:ascii="Garamond" w:hAnsi="Garamond" w:cs="Garamond"/>
          <w:i/>
          <w:sz w:val="20"/>
          <w:szCs w:val="20"/>
        </w:rPr>
        <w:t>Centr. for Asian Studies and Complex Gov. Cluster</w:t>
      </w:r>
      <w:r w:rsidR="004D7532">
        <w:rPr>
          <w:rFonts w:ascii="Garamond" w:hAnsi="Garamond" w:cs="Garamond"/>
          <w:sz w:val="20"/>
          <w:szCs w:val="20"/>
        </w:rPr>
        <w:tab/>
      </w:r>
      <w:r w:rsidR="00D72D26">
        <w:rPr>
          <w:rFonts w:ascii="Garamond" w:hAnsi="Garamond" w:cs="Garamond"/>
          <w:sz w:val="20"/>
          <w:szCs w:val="20"/>
        </w:rPr>
        <w:t>October 2018</w:t>
      </w:r>
    </w:p>
    <w:p w14:paraId="7DDC7553" w14:textId="1F7DAF7B" w:rsidR="00D72D26" w:rsidRDefault="00D72D26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“Xi Jinping’s Father and the Chinese Revolution”</w:t>
      </w:r>
    </w:p>
    <w:p w14:paraId="6B0FE9D3" w14:textId="77777777" w:rsidR="00BE1637" w:rsidRDefault="00BE1637" w:rsidP="00434A5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i/>
          <w:sz w:val="20"/>
          <w:szCs w:val="20"/>
        </w:rPr>
      </w:pPr>
    </w:p>
    <w:p w14:paraId="1A631616" w14:textId="720A9839" w:rsidR="00963174" w:rsidRPr="00963174" w:rsidRDefault="00BE1637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 w:rsidR="00963174">
        <w:rPr>
          <w:rFonts w:ascii="Garamond" w:hAnsi="Garamond" w:cs="Garamond"/>
          <w:i/>
          <w:sz w:val="20"/>
          <w:szCs w:val="20"/>
        </w:rPr>
        <w:t>Asia-Pacific Nuclear History Institute (Wilson Center)</w:t>
      </w:r>
      <w:r w:rsidR="00963174">
        <w:rPr>
          <w:rFonts w:ascii="Garamond" w:hAnsi="Garamond" w:cs="Garamond"/>
          <w:i/>
          <w:sz w:val="20"/>
          <w:szCs w:val="20"/>
        </w:rPr>
        <w:tab/>
      </w:r>
      <w:r w:rsidR="00963174">
        <w:rPr>
          <w:rFonts w:ascii="Garamond" w:hAnsi="Garamond" w:cs="Garamond"/>
          <w:i/>
          <w:sz w:val="20"/>
          <w:szCs w:val="20"/>
        </w:rPr>
        <w:tab/>
      </w:r>
      <w:r w:rsidR="00963174">
        <w:rPr>
          <w:rFonts w:ascii="Garamond" w:hAnsi="Garamond" w:cs="Garamond"/>
          <w:sz w:val="20"/>
          <w:szCs w:val="20"/>
        </w:rPr>
        <w:t>March 2018</w:t>
      </w:r>
    </w:p>
    <w:p w14:paraId="4945FF63" w14:textId="4CF63995" w:rsidR="00963174" w:rsidRPr="00963174" w:rsidRDefault="00963174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“Khrushchev and the Bomb”</w:t>
      </w:r>
    </w:p>
    <w:p w14:paraId="76912C76" w14:textId="77777777" w:rsidR="00963174" w:rsidRDefault="00963174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i/>
          <w:sz w:val="20"/>
          <w:szCs w:val="20"/>
        </w:rPr>
      </w:pPr>
    </w:p>
    <w:p w14:paraId="1405B587" w14:textId="1D634DB6" w:rsidR="00963174" w:rsidRPr="00963174" w:rsidRDefault="00963174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  <w:t>University of Southern California Center for International Studies</w:t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February 2018</w:t>
      </w:r>
    </w:p>
    <w:p w14:paraId="52B57C6E" w14:textId="784C7372" w:rsidR="00963174" w:rsidRPr="00963174" w:rsidRDefault="00963174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“Explaining North Korean Regime Resiliency: Kim Il Sung and the Partisan Legacy”</w:t>
      </w:r>
    </w:p>
    <w:p w14:paraId="4D4CB79D" w14:textId="77777777" w:rsidR="00963174" w:rsidRDefault="00963174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i/>
          <w:sz w:val="20"/>
          <w:szCs w:val="20"/>
        </w:rPr>
      </w:pPr>
    </w:p>
    <w:p w14:paraId="12965146" w14:textId="6DA5B357" w:rsidR="00B74A7F" w:rsidRDefault="00963174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 w:rsidR="00856A1B">
        <w:rPr>
          <w:rFonts w:ascii="Garamond" w:hAnsi="Garamond" w:cs="Garamond"/>
          <w:i/>
          <w:sz w:val="20"/>
          <w:szCs w:val="20"/>
        </w:rPr>
        <w:t>Princeton-Harvard China and the World Program</w:t>
      </w:r>
      <w:r w:rsidR="00856A1B">
        <w:rPr>
          <w:rFonts w:ascii="Garamond" w:hAnsi="Garamond" w:cs="Garamond"/>
          <w:i/>
          <w:sz w:val="20"/>
          <w:szCs w:val="20"/>
        </w:rPr>
        <w:tab/>
      </w:r>
      <w:r w:rsidR="00856A1B">
        <w:rPr>
          <w:rFonts w:ascii="Garamond" w:hAnsi="Garamond" w:cs="Garamond"/>
          <w:i/>
          <w:sz w:val="20"/>
          <w:szCs w:val="20"/>
        </w:rPr>
        <w:tab/>
      </w:r>
      <w:r w:rsidR="00856A1B">
        <w:rPr>
          <w:rFonts w:ascii="Garamond" w:hAnsi="Garamond" w:cs="Garamond"/>
          <w:i/>
          <w:sz w:val="20"/>
          <w:szCs w:val="20"/>
        </w:rPr>
        <w:tab/>
      </w:r>
      <w:r w:rsidR="00856A1B">
        <w:rPr>
          <w:rFonts w:ascii="Garamond" w:hAnsi="Garamond" w:cs="Garamond"/>
          <w:sz w:val="20"/>
          <w:szCs w:val="20"/>
        </w:rPr>
        <w:t>November 2017</w:t>
      </w:r>
    </w:p>
    <w:p w14:paraId="46605C09" w14:textId="1960BEF9" w:rsidR="00856A1B" w:rsidRPr="00856A1B" w:rsidRDefault="00856A1B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“China’s History of Failed Interventions in North Korean Elite Politics”</w:t>
      </w:r>
    </w:p>
    <w:p w14:paraId="12798FA6" w14:textId="77777777" w:rsidR="00856A1B" w:rsidRDefault="00856A1B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i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</w:p>
    <w:p w14:paraId="52AD4392" w14:textId="5C888C2D" w:rsidR="002B0CAE" w:rsidRDefault="00856A1B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 w:rsidR="002B0CAE">
        <w:rPr>
          <w:rFonts w:ascii="Garamond" w:hAnsi="Garamond" w:cs="Garamond"/>
          <w:i/>
          <w:sz w:val="20"/>
          <w:szCs w:val="20"/>
        </w:rPr>
        <w:t>Hoover Institution Workshop on Authoritarian Regimes</w:t>
      </w:r>
      <w:r w:rsidR="002B0CAE">
        <w:rPr>
          <w:rFonts w:ascii="Garamond" w:hAnsi="Garamond" w:cs="Garamond"/>
          <w:i/>
          <w:sz w:val="20"/>
          <w:szCs w:val="20"/>
        </w:rPr>
        <w:tab/>
      </w:r>
      <w:r w:rsidR="002B0CAE">
        <w:rPr>
          <w:rFonts w:ascii="Garamond" w:hAnsi="Garamond" w:cs="Garamond"/>
          <w:i/>
          <w:sz w:val="20"/>
          <w:szCs w:val="20"/>
        </w:rPr>
        <w:tab/>
      </w:r>
      <w:r w:rsidR="006E0CE7">
        <w:rPr>
          <w:rFonts w:ascii="Garamond" w:hAnsi="Garamond" w:cs="Garamond"/>
          <w:sz w:val="20"/>
          <w:szCs w:val="20"/>
        </w:rPr>
        <w:t>July</w:t>
      </w:r>
      <w:r w:rsidR="002B0CAE">
        <w:rPr>
          <w:rFonts w:ascii="Garamond" w:hAnsi="Garamond" w:cs="Garamond"/>
          <w:sz w:val="20"/>
          <w:szCs w:val="20"/>
        </w:rPr>
        <w:t xml:space="preserve"> 2016</w:t>
      </w:r>
    </w:p>
    <w:p w14:paraId="5C061D57" w14:textId="77777777" w:rsidR="002B0CAE" w:rsidRPr="00D2127A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“Prestige, Manipulation, and Coercion: Elite Power Struggles and the Fate of Three Revolutions”</w:t>
      </w:r>
    </w:p>
    <w:p w14:paraId="71A0829F" w14:textId="77777777" w:rsidR="002B0CAE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sz w:val="20"/>
          <w:szCs w:val="20"/>
        </w:rPr>
      </w:pPr>
    </w:p>
    <w:p w14:paraId="35BFFCCE" w14:textId="77777777" w:rsidR="002B0CAE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 xml:space="preserve">Stanford Russian History Kruzhok </w:t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 w:rsidR="006E0CE7">
        <w:rPr>
          <w:rFonts w:ascii="Garamond" w:hAnsi="Garamond" w:cs="Garamond"/>
          <w:sz w:val="20"/>
          <w:szCs w:val="20"/>
        </w:rPr>
        <w:t>March</w:t>
      </w:r>
      <w:r>
        <w:rPr>
          <w:rFonts w:ascii="Garamond" w:hAnsi="Garamond" w:cs="Garamond"/>
          <w:sz w:val="20"/>
          <w:szCs w:val="20"/>
        </w:rPr>
        <w:t xml:space="preserve"> 2016</w:t>
      </w:r>
      <w:r>
        <w:rPr>
          <w:rFonts w:ascii="Garamond" w:hAnsi="Garamond" w:cs="Garamond"/>
          <w:b/>
          <w:sz w:val="20"/>
          <w:szCs w:val="20"/>
        </w:rPr>
        <w:tab/>
      </w:r>
    </w:p>
    <w:p w14:paraId="21524C2C" w14:textId="77777777" w:rsidR="002B0CAE" w:rsidRPr="00D2127A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b/>
          <w:sz w:val="20"/>
          <w:szCs w:val="20"/>
        </w:rPr>
        <w:tab/>
      </w:r>
      <w:r w:rsidRPr="00831CBF">
        <w:rPr>
          <w:rFonts w:ascii="Garamond" w:hAnsi="Garamond" w:cs="Garamond"/>
          <w:sz w:val="20"/>
          <w:szCs w:val="20"/>
        </w:rPr>
        <w:t>“</w:t>
      </w:r>
      <w:r>
        <w:rPr>
          <w:rFonts w:ascii="Garamond" w:hAnsi="Garamond" w:cs="Garamond"/>
          <w:sz w:val="20"/>
          <w:szCs w:val="20"/>
        </w:rPr>
        <w:t xml:space="preserve">Elite Power Struggles in the Soviet Union: The Cases of Beria and the Anti-Party Group” </w:t>
      </w:r>
    </w:p>
    <w:p w14:paraId="6D40E596" w14:textId="77777777" w:rsidR="002B0CAE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sz w:val="20"/>
          <w:szCs w:val="20"/>
        </w:rPr>
      </w:pPr>
    </w:p>
    <w:p w14:paraId="6DB48EC5" w14:textId="77777777" w:rsidR="002B0CAE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>Stanford University CISAC</w:t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 w:rsidR="006E0CE7">
        <w:rPr>
          <w:rFonts w:ascii="Garamond" w:hAnsi="Garamond" w:cs="Garamond"/>
          <w:sz w:val="20"/>
          <w:szCs w:val="20"/>
        </w:rPr>
        <w:t>February</w:t>
      </w:r>
      <w:r>
        <w:rPr>
          <w:rFonts w:ascii="Garamond" w:hAnsi="Garamond" w:cs="Garamond"/>
          <w:sz w:val="20"/>
          <w:szCs w:val="20"/>
        </w:rPr>
        <w:t xml:space="preserve"> 2016</w:t>
      </w:r>
    </w:p>
    <w:p w14:paraId="42D60F55" w14:textId="77777777" w:rsidR="002B0CAE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lastRenderedPageBreak/>
        <w:tab/>
      </w: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“Communist Coups: Authoritarianism and the Fate of Three Revolutions”</w:t>
      </w:r>
    </w:p>
    <w:p w14:paraId="2916FBC8" w14:textId="77777777" w:rsidR="002B0CAE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</w:p>
    <w:p w14:paraId="71C60191" w14:textId="77777777" w:rsidR="002B0CAE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 xml:space="preserve">SICAR (Summer Institute on Conducting Archival </w:t>
      </w:r>
      <w:r w:rsidRPr="005D4CBB">
        <w:rPr>
          <w:rFonts w:ascii="Garamond" w:hAnsi="Garamond" w:cs="Garamond"/>
          <w:bCs/>
          <w:i/>
          <w:sz w:val="20"/>
          <w:szCs w:val="20"/>
        </w:rPr>
        <w:t>R</w:t>
      </w:r>
      <w:r>
        <w:rPr>
          <w:rFonts w:ascii="Garamond" w:hAnsi="Garamond" w:cs="Garamond"/>
          <w:bCs/>
          <w:i/>
          <w:sz w:val="20"/>
          <w:szCs w:val="20"/>
        </w:rPr>
        <w:t>esearch)</w:t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 w:rsidR="006E0CE7">
        <w:rPr>
          <w:rFonts w:ascii="Garamond" w:hAnsi="Garamond" w:cs="Garamond"/>
          <w:bCs/>
          <w:sz w:val="20"/>
          <w:szCs w:val="20"/>
        </w:rPr>
        <w:t>May</w:t>
      </w:r>
      <w:r>
        <w:rPr>
          <w:rFonts w:ascii="Garamond" w:hAnsi="Garamond" w:cs="Garamond"/>
          <w:bCs/>
          <w:sz w:val="20"/>
          <w:szCs w:val="20"/>
        </w:rPr>
        <w:t xml:space="preserve"> 2015</w:t>
      </w:r>
    </w:p>
    <w:p w14:paraId="543716AE" w14:textId="77777777" w:rsidR="002B0CAE" w:rsidRPr="00C87D47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 xml:space="preserve">“How to Conduct Archival Research” </w:t>
      </w:r>
    </w:p>
    <w:p w14:paraId="606DE68D" w14:textId="77777777" w:rsidR="002B0CAE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</w:p>
    <w:p w14:paraId="7332AB27" w14:textId="77777777" w:rsidR="002B0CAE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>George Washington University ISCS</w:t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 w:rsidR="006E0CE7">
        <w:rPr>
          <w:rFonts w:ascii="Garamond" w:hAnsi="Garamond" w:cs="Garamond"/>
          <w:sz w:val="20"/>
          <w:szCs w:val="20"/>
        </w:rPr>
        <w:t>March</w:t>
      </w:r>
      <w:r>
        <w:rPr>
          <w:rFonts w:ascii="Garamond" w:hAnsi="Garamond" w:cs="Garamond"/>
          <w:sz w:val="20"/>
          <w:szCs w:val="20"/>
        </w:rPr>
        <w:t xml:space="preserve"> 2015</w:t>
      </w:r>
    </w:p>
    <w:p w14:paraId="79DCE1A3" w14:textId="71D14265" w:rsidR="002B0CAE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 xml:space="preserve">“Cleaning Up the Revolution: The Rise of Deng Xiaoping 1977-1981” </w:t>
      </w:r>
    </w:p>
    <w:p w14:paraId="03ED05BF" w14:textId="370216FA" w:rsidR="00816225" w:rsidRDefault="00816225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</w:p>
    <w:p w14:paraId="386289F0" w14:textId="0F98C343" w:rsidR="000E1D5C" w:rsidRPr="000E1D5C" w:rsidRDefault="00816225" w:rsidP="007E072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MEDIA</w:t>
      </w:r>
      <w:r>
        <w:rPr>
          <w:rFonts w:ascii="Garamond" w:hAnsi="Garamond" w:cs="Garamond"/>
          <w:b/>
          <w:bCs/>
          <w:sz w:val="20"/>
          <w:szCs w:val="20"/>
        </w:rPr>
        <w:tab/>
      </w:r>
      <w:r w:rsidR="000E1D5C">
        <w:rPr>
          <w:rFonts w:ascii="Garamond" w:hAnsi="Garamond" w:cs="Garamond"/>
          <w:bCs/>
          <w:sz w:val="20"/>
          <w:szCs w:val="20"/>
        </w:rPr>
        <w:t xml:space="preserve">Hour-long interview on </w:t>
      </w:r>
      <w:r w:rsidR="000E1D5C">
        <w:rPr>
          <w:rFonts w:ascii="Garamond" w:hAnsi="Garamond" w:cs="Garamond"/>
          <w:bCs/>
          <w:i/>
          <w:sz w:val="20"/>
          <w:szCs w:val="20"/>
        </w:rPr>
        <w:t>Mingjing</w:t>
      </w:r>
      <w:r w:rsidR="000E1D5C">
        <w:rPr>
          <w:rFonts w:ascii="Garamond" w:hAnsi="Garamond" w:cs="Garamond"/>
          <w:bCs/>
          <w:sz w:val="20"/>
          <w:szCs w:val="20"/>
        </w:rPr>
        <w:t xml:space="preserve"> television (in Chinese), December 4, 2019</w:t>
      </w:r>
      <w:r w:rsidR="00B46D85">
        <w:rPr>
          <w:rFonts w:ascii="Garamond" w:hAnsi="Garamond" w:cs="Garamond"/>
          <w:bCs/>
          <w:sz w:val="20"/>
          <w:szCs w:val="20"/>
        </w:rPr>
        <w:t xml:space="preserve"> (on Xi Jinping’s father and Xinjiang)</w:t>
      </w:r>
    </w:p>
    <w:p w14:paraId="5785C16D" w14:textId="77777777" w:rsidR="000E1D5C" w:rsidRDefault="000E1D5C" w:rsidP="007E072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bCs/>
          <w:sz w:val="20"/>
          <w:szCs w:val="20"/>
        </w:rPr>
      </w:pPr>
    </w:p>
    <w:p w14:paraId="5576C6C2" w14:textId="415A49F7" w:rsidR="007D3F8B" w:rsidRPr="007E0729" w:rsidRDefault="000E1D5C" w:rsidP="007E072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 w:rsidR="007D3F8B">
        <w:rPr>
          <w:rFonts w:ascii="Garamond" w:hAnsi="Garamond" w:cs="Garamond"/>
          <w:bCs/>
          <w:sz w:val="20"/>
          <w:szCs w:val="20"/>
        </w:rPr>
        <w:t xml:space="preserve">Quote included in “For China’s Xi, the Hong Kong Crisis is Personal,” </w:t>
      </w:r>
      <w:r w:rsidR="007D3F8B">
        <w:rPr>
          <w:rFonts w:ascii="Garamond" w:hAnsi="Garamond" w:cs="Garamond"/>
          <w:bCs/>
          <w:i/>
          <w:sz w:val="20"/>
          <w:szCs w:val="20"/>
        </w:rPr>
        <w:t>Wall Street Journal</w:t>
      </w:r>
      <w:r w:rsidR="007D3F8B">
        <w:rPr>
          <w:rFonts w:ascii="Garamond" w:hAnsi="Garamond" w:cs="Garamond"/>
          <w:bCs/>
          <w:sz w:val="20"/>
          <w:szCs w:val="20"/>
        </w:rPr>
        <w:t>, September 27, 2019</w:t>
      </w:r>
    </w:p>
    <w:p w14:paraId="4D8979B8" w14:textId="6166A9D7" w:rsidR="007D3F8B" w:rsidRDefault="007D3F8B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</w:p>
    <w:p w14:paraId="3A8E98F7" w14:textId="01D754E6" w:rsidR="007D3F8B" w:rsidRPr="007D3F8B" w:rsidRDefault="007D3F8B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  <w:t xml:space="preserve">Quote included in “Why Taiwan is Unfinished Business for Xi Jinping,” </w:t>
      </w:r>
      <w:r>
        <w:rPr>
          <w:rFonts w:ascii="Garamond" w:hAnsi="Garamond" w:cs="Garamond"/>
          <w:bCs/>
          <w:i/>
          <w:sz w:val="20"/>
          <w:szCs w:val="20"/>
        </w:rPr>
        <w:t>Financial Times</w:t>
      </w:r>
      <w:r>
        <w:rPr>
          <w:rFonts w:ascii="Garamond" w:hAnsi="Garamond" w:cs="Garamond"/>
          <w:bCs/>
          <w:sz w:val="20"/>
          <w:szCs w:val="20"/>
        </w:rPr>
        <w:t>, September 22, 2019</w:t>
      </w:r>
    </w:p>
    <w:p w14:paraId="09071012" w14:textId="77777777" w:rsidR="007D3F8B" w:rsidRDefault="007D3F8B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bCs/>
          <w:sz w:val="20"/>
          <w:szCs w:val="20"/>
        </w:rPr>
      </w:pPr>
    </w:p>
    <w:p w14:paraId="66383D33" w14:textId="6F0039C2" w:rsidR="00816225" w:rsidRDefault="007D3F8B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 w:rsidR="00816225">
        <w:rPr>
          <w:rFonts w:ascii="Garamond" w:hAnsi="Garamond" w:cs="Garamond"/>
          <w:sz w:val="20"/>
          <w:szCs w:val="20"/>
        </w:rPr>
        <w:t>Research referenced in “</w:t>
      </w:r>
      <w:r w:rsidR="00816225" w:rsidRPr="00816225">
        <w:rPr>
          <w:rFonts w:ascii="Garamond" w:hAnsi="Garamond" w:cs="Garamond"/>
          <w:sz w:val="20"/>
          <w:szCs w:val="20"/>
        </w:rPr>
        <w:t>As Protests Rock Hong Kong, Xi Jinping’s View of History Shows He Will Dig In</w:t>
      </w:r>
      <w:r w:rsidR="00816225">
        <w:rPr>
          <w:rFonts w:ascii="Garamond" w:hAnsi="Garamond" w:cs="Garamond"/>
          <w:sz w:val="20"/>
          <w:szCs w:val="20"/>
        </w:rPr>
        <w:t xml:space="preserve">,” </w:t>
      </w:r>
      <w:r w:rsidR="00816225">
        <w:rPr>
          <w:rFonts w:ascii="Garamond" w:hAnsi="Garamond" w:cs="Garamond"/>
          <w:i/>
          <w:iCs/>
          <w:sz w:val="20"/>
          <w:szCs w:val="20"/>
        </w:rPr>
        <w:t xml:space="preserve">New York Times, </w:t>
      </w:r>
      <w:r w:rsidR="00816225">
        <w:rPr>
          <w:rFonts w:ascii="Garamond" w:hAnsi="Garamond" w:cs="Garamond"/>
          <w:sz w:val="20"/>
          <w:szCs w:val="20"/>
        </w:rPr>
        <w:t>July 3, 2019</w:t>
      </w:r>
    </w:p>
    <w:p w14:paraId="67166BCA" w14:textId="62321F9A" w:rsidR="004D013A" w:rsidRDefault="004D013A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</w:p>
    <w:p w14:paraId="37F338CD" w14:textId="07DC3103" w:rsidR="004D013A" w:rsidRDefault="004D013A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  <w:t>Interviewed on podcast “The Little Red Podcast,” June 2, 2019</w:t>
      </w:r>
    </w:p>
    <w:p w14:paraId="2BDA3A5F" w14:textId="6DFE2128" w:rsidR="00816225" w:rsidRDefault="00816225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</w:p>
    <w:p w14:paraId="494AE2C8" w14:textId="7BE61BCD" w:rsidR="00816225" w:rsidRPr="0010240C" w:rsidRDefault="00816225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  <w:t>Quoted in</w:t>
      </w:r>
      <w:r w:rsidR="00175838">
        <w:rPr>
          <w:rFonts w:ascii="Garamond" w:hAnsi="Garamond" w:cs="Garamond"/>
          <w:sz w:val="20"/>
          <w:szCs w:val="20"/>
        </w:rPr>
        <w:t>cluded in</w:t>
      </w:r>
      <w:r>
        <w:rPr>
          <w:rFonts w:ascii="Garamond" w:hAnsi="Garamond" w:cs="Garamond"/>
          <w:sz w:val="20"/>
          <w:szCs w:val="20"/>
        </w:rPr>
        <w:t xml:space="preserve"> “</w:t>
      </w:r>
      <w:r w:rsidRPr="00816225">
        <w:rPr>
          <w:rFonts w:ascii="Garamond" w:hAnsi="Garamond" w:cs="Garamond"/>
          <w:sz w:val="20"/>
          <w:szCs w:val="20"/>
        </w:rPr>
        <w:t xml:space="preserve">Deng Xiaoping’s </w:t>
      </w:r>
      <w:r>
        <w:rPr>
          <w:rFonts w:ascii="Garamond" w:hAnsi="Garamond" w:cs="Garamond"/>
          <w:sz w:val="20"/>
          <w:szCs w:val="20"/>
        </w:rPr>
        <w:t>S</w:t>
      </w:r>
      <w:r w:rsidRPr="00816225">
        <w:rPr>
          <w:rFonts w:ascii="Garamond" w:hAnsi="Garamond" w:cs="Garamond"/>
          <w:sz w:val="20"/>
          <w:szCs w:val="20"/>
        </w:rPr>
        <w:t xml:space="preserve">on </w:t>
      </w:r>
      <w:r>
        <w:rPr>
          <w:rFonts w:ascii="Garamond" w:hAnsi="Garamond" w:cs="Garamond"/>
          <w:sz w:val="20"/>
          <w:szCs w:val="20"/>
        </w:rPr>
        <w:t>U</w:t>
      </w:r>
      <w:r w:rsidRPr="00816225">
        <w:rPr>
          <w:rFonts w:ascii="Garamond" w:hAnsi="Garamond" w:cs="Garamond"/>
          <w:sz w:val="20"/>
          <w:szCs w:val="20"/>
        </w:rPr>
        <w:t>rges China to ‘</w:t>
      </w:r>
      <w:r>
        <w:rPr>
          <w:rFonts w:ascii="Garamond" w:hAnsi="Garamond" w:cs="Garamond"/>
          <w:sz w:val="20"/>
          <w:szCs w:val="20"/>
        </w:rPr>
        <w:t>K</w:t>
      </w:r>
      <w:r w:rsidRPr="00816225">
        <w:rPr>
          <w:rFonts w:ascii="Garamond" w:hAnsi="Garamond" w:cs="Garamond"/>
          <w:sz w:val="20"/>
          <w:szCs w:val="20"/>
        </w:rPr>
        <w:t xml:space="preserve">now its </w:t>
      </w:r>
      <w:r>
        <w:rPr>
          <w:rFonts w:ascii="Garamond" w:hAnsi="Garamond" w:cs="Garamond"/>
          <w:sz w:val="20"/>
          <w:szCs w:val="20"/>
        </w:rPr>
        <w:t>P</w:t>
      </w:r>
      <w:r w:rsidRPr="00816225">
        <w:rPr>
          <w:rFonts w:ascii="Garamond" w:hAnsi="Garamond" w:cs="Garamond"/>
          <w:sz w:val="20"/>
          <w:szCs w:val="20"/>
        </w:rPr>
        <w:t xml:space="preserve">lace’ in </w:t>
      </w:r>
      <w:r>
        <w:rPr>
          <w:rFonts w:ascii="Garamond" w:hAnsi="Garamond" w:cs="Garamond"/>
          <w:sz w:val="20"/>
          <w:szCs w:val="20"/>
        </w:rPr>
        <w:t>C</w:t>
      </w:r>
      <w:r w:rsidRPr="00816225">
        <w:rPr>
          <w:rFonts w:ascii="Garamond" w:hAnsi="Garamond" w:cs="Garamond"/>
          <w:sz w:val="20"/>
          <w:szCs w:val="20"/>
        </w:rPr>
        <w:t xml:space="preserve">ounterpoint to Xi's </w:t>
      </w:r>
      <w:r>
        <w:rPr>
          <w:rFonts w:ascii="Garamond" w:hAnsi="Garamond" w:cs="Garamond"/>
          <w:sz w:val="20"/>
          <w:szCs w:val="20"/>
        </w:rPr>
        <w:t>E</w:t>
      </w:r>
      <w:r w:rsidRPr="00816225">
        <w:rPr>
          <w:rFonts w:ascii="Garamond" w:hAnsi="Garamond" w:cs="Garamond"/>
          <w:sz w:val="20"/>
          <w:szCs w:val="20"/>
        </w:rPr>
        <w:t xml:space="preserve">xpansionist </w:t>
      </w:r>
      <w:r>
        <w:rPr>
          <w:rFonts w:ascii="Garamond" w:hAnsi="Garamond" w:cs="Garamond"/>
          <w:sz w:val="20"/>
          <w:szCs w:val="20"/>
        </w:rPr>
        <w:t>F</w:t>
      </w:r>
      <w:r w:rsidRPr="00816225">
        <w:rPr>
          <w:rFonts w:ascii="Garamond" w:hAnsi="Garamond" w:cs="Garamond"/>
          <w:sz w:val="20"/>
          <w:szCs w:val="20"/>
        </w:rPr>
        <w:t xml:space="preserve">oreign </w:t>
      </w:r>
      <w:r>
        <w:rPr>
          <w:rFonts w:ascii="Garamond" w:hAnsi="Garamond" w:cs="Garamond"/>
          <w:sz w:val="20"/>
          <w:szCs w:val="20"/>
        </w:rPr>
        <w:t>P</w:t>
      </w:r>
      <w:r w:rsidRPr="00816225">
        <w:rPr>
          <w:rFonts w:ascii="Garamond" w:hAnsi="Garamond" w:cs="Garamond"/>
          <w:sz w:val="20"/>
          <w:szCs w:val="20"/>
        </w:rPr>
        <w:t>olicy</w:t>
      </w:r>
      <w:r w:rsidR="0010240C">
        <w:rPr>
          <w:rFonts w:ascii="Garamond" w:hAnsi="Garamond" w:cs="Garamond"/>
          <w:sz w:val="20"/>
          <w:szCs w:val="20"/>
        </w:rPr>
        <w:t>,</w:t>
      </w:r>
      <w:r>
        <w:rPr>
          <w:rFonts w:ascii="Garamond" w:hAnsi="Garamond" w:cs="Garamond"/>
          <w:sz w:val="20"/>
          <w:szCs w:val="20"/>
        </w:rPr>
        <w:t>”</w:t>
      </w:r>
      <w:r w:rsidR="0010240C">
        <w:rPr>
          <w:rFonts w:ascii="Garamond" w:hAnsi="Garamond" w:cs="Garamond"/>
          <w:sz w:val="20"/>
          <w:szCs w:val="20"/>
        </w:rPr>
        <w:t xml:space="preserve"> </w:t>
      </w:r>
      <w:r w:rsidR="0010240C">
        <w:rPr>
          <w:rFonts w:ascii="Garamond" w:hAnsi="Garamond" w:cs="Garamond"/>
          <w:i/>
          <w:iCs/>
          <w:sz w:val="20"/>
          <w:szCs w:val="20"/>
        </w:rPr>
        <w:t>The Telegraph</w:t>
      </w:r>
      <w:r w:rsidR="0010240C">
        <w:rPr>
          <w:rFonts w:ascii="Garamond" w:hAnsi="Garamond" w:cs="Garamond"/>
          <w:sz w:val="20"/>
          <w:szCs w:val="20"/>
        </w:rPr>
        <w:t>, October 30, 2018</w:t>
      </w:r>
    </w:p>
    <w:p w14:paraId="29C92EC4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</w:p>
    <w:p w14:paraId="2613D51E" w14:textId="3C571B69" w:rsidR="009902CD" w:rsidRDefault="00EB6911" w:rsidP="00FA2F5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>WORKING PAPERS</w:t>
      </w:r>
      <w:r w:rsidR="009902CD">
        <w:rPr>
          <w:rFonts w:ascii="Garamond" w:hAnsi="Garamond" w:cs="Garamond"/>
          <w:b/>
          <w:sz w:val="20"/>
          <w:szCs w:val="20"/>
        </w:rPr>
        <w:t xml:space="preserve"> </w:t>
      </w:r>
      <w:r w:rsidR="009902CD">
        <w:rPr>
          <w:rFonts w:ascii="Garamond" w:hAnsi="Garamond" w:cs="Garamond"/>
          <w:b/>
          <w:sz w:val="20"/>
          <w:szCs w:val="20"/>
        </w:rPr>
        <w:tab/>
      </w:r>
      <w:r w:rsidR="009902CD">
        <w:rPr>
          <w:rFonts w:ascii="Garamond" w:hAnsi="Garamond" w:cs="Garamond"/>
          <w:sz w:val="20"/>
          <w:szCs w:val="20"/>
        </w:rPr>
        <w:t>“</w:t>
      </w:r>
      <w:r w:rsidR="0061505B">
        <w:rPr>
          <w:rFonts w:ascii="Garamond" w:hAnsi="Garamond" w:cs="Garamond"/>
          <w:sz w:val="20"/>
          <w:szCs w:val="20"/>
        </w:rPr>
        <w:t xml:space="preserve">How Should We Explain Single Cases? </w:t>
      </w:r>
      <w:r w:rsidR="009902CD">
        <w:rPr>
          <w:rFonts w:ascii="Garamond" w:hAnsi="Garamond" w:cs="Garamond"/>
          <w:sz w:val="20"/>
          <w:szCs w:val="20"/>
        </w:rPr>
        <w:t xml:space="preserve">Scientific Realism and Qualitative Methods” </w:t>
      </w:r>
      <w:r w:rsidR="00D51B38">
        <w:rPr>
          <w:rFonts w:ascii="Garamond" w:hAnsi="Garamond" w:cs="Garamond"/>
          <w:sz w:val="20"/>
          <w:szCs w:val="20"/>
        </w:rPr>
        <w:t>(under review)</w:t>
      </w:r>
    </w:p>
    <w:p w14:paraId="3544CE28" w14:textId="5B6A5C89" w:rsidR="00FA2F54" w:rsidRDefault="00E72063" w:rsidP="00FA2F5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  <w:t>“Was Khrushchev Dumb or Unlucky? Contingency and the Fall of Khrushchev”</w:t>
      </w:r>
      <w:r w:rsidR="00601991">
        <w:rPr>
          <w:rFonts w:ascii="Garamond" w:hAnsi="Garamond" w:cs="Garamond"/>
          <w:sz w:val="20"/>
          <w:szCs w:val="20"/>
        </w:rPr>
        <w:t xml:space="preserve"> </w:t>
      </w:r>
      <w:r w:rsidR="00B24019">
        <w:rPr>
          <w:rFonts w:ascii="Garamond" w:hAnsi="Garamond" w:cs="Garamond"/>
          <w:sz w:val="20"/>
          <w:szCs w:val="20"/>
        </w:rPr>
        <w:t>(under review)</w:t>
      </w:r>
    </w:p>
    <w:p w14:paraId="0D366EAA" w14:textId="235AE2F3" w:rsidR="00FA2F54" w:rsidRDefault="00FA2F54" w:rsidP="00601991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</w:p>
    <w:p w14:paraId="7C401751" w14:textId="77777777" w:rsidR="009902CD" w:rsidRPr="00836FD3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</w:p>
    <w:p w14:paraId="51AE3788" w14:textId="4F8947C3" w:rsidR="00412951" w:rsidRDefault="00412951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AWARDS</w:t>
      </w:r>
      <w:r>
        <w:rPr>
          <w:rFonts w:ascii="Garamond" w:hAnsi="Garamond" w:cs="Garamond"/>
          <w:b/>
          <w:bCs/>
          <w:sz w:val="20"/>
          <w:szCs w:val="20"/>
        </w:rPr>
        <w:tab/>
      </w:r>
      <w:r w:rsidR="00EF4F42">
        <w:rPr>
          <w:rFonts w:ascii="Garamond" w:hAnsi="Garamond" w:cs="Garamond"/>
          <w:bCs/>
          <w:i/>
          <w:sz w:val="20"/>
          <w:szCs w:val="20"/>
        </w:rPr>
        <w:t>Dean of Academic Affairs International Travel Award</w:t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March, 2019</w:t>
      </w:r>
    </w:p>
    <w:p w14:paraId="2E544CAC" w14:textId="3EA34015" w:rsidR="00412951" w:rsidRPr="00412951" w:rsidRDefault="00EF4F42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Spent one month in China collecting material and conducting interviews</w:t>
      </w:r>
    </w:p>
    <w:p w14:paraId="1361CF09" w14:textId="77777777" w:rsidR="00412951" w:rsidRDefault="00412951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bCs/>
          <w:sz w:val="20"/>
          <w:szCs w:val="20"/>
        </w:rPr>
      </w:pPr>
    </w:p>
    <w:p w14:paraId="41CB7B08" w14:textId="2A505793" w:rsidR="005B5CCF" w:rsidRPr="005B5CCF" w:rsidRDefault="00412951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 w:rsidR="005B5CCF">
        <w:rPr>
          <w:rFonts w:ascii="Garamond" w:hAnsi="Garamond" w:cs="Garamond"/>
          <w:bCs/>
          <w:i/>
          <w:sz w:val="20"/>
          <w:szCs w:val="20"/>
        </w:rPr>
        <w:t>Stanford Center on International Conflict and Negotiation</w:t>
      </w:r>
      <w:r w:rsidR="00B223E7">
        <w:rPr>
          <w:rFonts w:ascii="Garamond" w:hAnsi="Garamond" w:cs="Garamond"/>
          <w:bCs/>
          <w:i/>
          <w:sz w:val="20"/>
          <w:szCs w:val="20"/>
        </w:rPr>
        <w:t xml:space="preserve">                      </w:t>
      </w:r>
      <w:r w:rsidR="00B223E7">
        <w:rPr>
          <w:rFonts w:ascii="Garamond" w:hAnsi="Garamond" w:cs="Garamond"/>
          <w:bCs/>
          <w:sz w:val="20"/>
          <w:szCs w:val="20"/>
        </w:rPr>
        <w:t xml:space="preserve">February- June 2016 </w:t>
      </w:r>
      <w:r w:rsidR="005B5CCF">
        <w:rPr>
          <w:rFonts w:ascii="Garamond" w:hAnsi="Garamond" w:cs="Garamond"/>
          <w:bCs/>
          <w:i/>
          <w:sz w:val="20"/>
          <w:szCs w:val="20"/>
        </w:rPr>
        <w:tab/>
      </w:r>
      <w:r w:rsidR="005B5CCF">
        <w:rPr>
          <w:rFonts w:ascii="Garamond" w:hAnsi="Garamond" w:cs="Garamond"/>
          <w:bCs/>
          <w:i/>
          <w:sz w:val="20"/>
          <w:szCs w:val="20"/>
        </w:rPr>
        <w:tab/>
      </w:r>
    </w:p>
    <w:p w14:paraId="363BBE72" w14:textId="77777777" w:rsidR="005957A4" w:rsidRPr="005A00FD" w:rsidRDefault="005B5CCF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 xml:space="preserve">Fellow and winner of Goldsmith Research Award (April 2016) </w:t>
      </w:r>
    </w:p>
    <w:p w14:paraId="2D05DB68" w14:textId="77777777" w:rsidR="005957A4" w:rsidRDefault="005957A4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bCs/>
          <w:sz w:val="20"/>
          <w:szCs w:val="20"/>
        </w:rPr>
      </w:pPr>
    </w:p>
    <w:p w14:paraId="54BEDCE7" w14:textId="77777777" w:rsidR="009902CD" w:rsidRPr="00100ED8" w:rsidRDefault="005B5CCF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 w:rsidR="009902CD" w:rsidRPr="005D4CBB">
        <w:rPr>
          <w:rFonts w:ascii="Garamond" w:hAnsi="Garamond" w:cs="Garamond"/>
          <w:bCs/>
          <w:i/>
          <w:sz w:val="20"/>
          <w:szCs w:val="20"/>
        </w:rPr>
        <w:t>MIT International Science and Technology Initiatives</w:t>
      </w:r>
      <w:r w:rsidR="009902CD">
        <w:rPr>
          <w:rFonts w:ascii="Garamond" w:hAnsi="Garamond" w:cs="Garamond"/>
          <w:bCs/>
          <w:i/>
          <w:sz w:val="20"/>
          <w:szCs w:val="20"/>
        </w:rPr>
        <w:t xml:space="preserve"> China Seed Fund </w:t>
      </w:r>
      <w:r w:rsidR="00B223E7">
        <w:rPr>
          <w:rFonts w:ascii="Garamond" w:hAnsi="Garamond" w:cs="Garamond"/>
          <w:bCs/>
          <w:i/>
          <w:sz w:val="20"/>
          <w:szCs w:val="20"/>
        </w:rPr>
        <w:t xml:space="preserve">   </w:t>
      </w:r>
      <w:r w:rsidR="009902CD">
        <w:rPr>
          <w:rFonts w:ascii="Garamond" w:hAnsi="Garamond" w:cs="Garamond"/>
          <w:bCs/>
          <w:i/>
          <w:sz w:val="20"/>
          <w:szCs w:val="20"/>
        </w:rPr>
        <w:t xml:space="preserve"> </w:t>
      </w:r>
      <w:r w:rsidR="009902CD">
        <w:rPr>
          <w:rFonts w:ascii="Garamond" w:hAnsi="Garamond" w:cs="Garamond"/>
          <w:bCs/>
          <w:sz w:val="20"/>
          <w:szCs w:val="20"/>
        </w:rPr>
        <w:t>June and July 2013</w:t>
      </w:r>
    </w:p>
    <w:p w14:paraId="392D65A2" w14:textId="77777777" w:rsidR="009902CD" w:rsidRPr="00100ED8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Spent two months in Beijing and Hong Kong interviewing party historians and collecting dissertation material</w:t>
      </w:r>
    </w:p>
    <w:p w14:paraId="1DA0B7EB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</w:p>
    <w:p w14:paraId="39BC7176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>MIT</w:t>
      </w:r>
      <w:r>
        <w:rPr>
          <w:rFonts w:ascii="Garamond" w:hAnsi="Garamond" w:cs="Garamond"/>
          <w:b/>
          <w:bCs/>
          <w:sz w:val="20"/>
          <w:szCs w:val="20"/>
        </w:rPr>
        <w:t xml:space="preserve"> </w:t>
      </w:r>
      <w:r>
        <w:rPr>
          <w:rFonts w:ascii="Garamond" w:hAnsi="Garamond" w:cs="Garamond"/>
          <w:bCs/>
          <w:i/>
          <w:sz w:val="20"/>
          <w:szCs w:val="20"/>
        </w:rPr>
        <w:t>Center for International Studies Summer Study Grant</w:t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June 2012</w:t>
      </w:r>
      <w:r>
        <w:rPr>
          <w:rFonts w:ascii="Garamond" w:hAnsi="Garamond" w:cs="Garamond"/>
          <w:b/>
          <w:bCs/>
          <w:sz w:val="20"/>
          <w:szCs w:val="20"/>
        </w:rPr>
        <w:t xml:space="preserve"> </w:t>
      </w:r>
    </w:p>
    <w:p w14:paraId="0D599376" w14:textId="77777777" w:rsidR="009902CD" w:rsidRPr="005A00FD" w:rsidRDefault="009902CD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Spent one month in Beijing interviewing party historians and collecting dissertation material</w:t>
      </w:r>
    </w:p>
    <w:p w14:paraId="407AD64E" w14:textId="77777777" w:rsidR="008A79B4" w:rsidRDefault="008A79B4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bCs/>
          <w:sz w:val="20"/>
          <w:szCs w:val="20"/>
        </w:rPr>
      </w:pPr>
    </w:p>
    <w:p w14:paraId="11DF1CDB" w14:textId="7BBAC7D6" w:rsidR="00512E29" w:rsidRDefault="008A79B4" w:rsidP="00512E2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 xml:space="preserve">TEACHING </w:t>
      </w:r>
      <w:r>
        <w:rPr>
          <w:rFonts w:ascii="Garamond" w:hAnsi="Garamond" w:cs="Garamond"/>
          <w:bCs/>
          <w:sz w:val="20"/>
          <w:szCs w:val="20"/>
        </w:rPr>
        <w:tab/>
      </w:r>
      <w:r w:rsidR="00512E29">
        <w:rPr>
          <w:rFonts w:ascii="Garamond" w:hAnsi="Garamond" w:cs="Garamond"/>
          <w:bCs/>
          <w:sz w:val="20"/>
          <w:szCs w:val="20"/>
        </w:rPr>
        <w:t>Teaching featured in “</w:t>
      </w:r>
      <w:r w:rsidR="00512E29" w:rsidRPr="00512E29">
        <w:rPr>
          <w:rFonts w:ascii="Garamond" w:hAnsi="Garamond" w:cs="Garamond"/>
          <w:bCs/>
          <w:sz w:val="20"/>
          <w:szCs w:val="20"/>
        </w:rPr>
        <w:t>How Graphic Novels Can Inform Military Readiness</w:t>
      </w:r>
      <w:r w:rsidR="00512E29">
        <w:rPr>
          <w:rFonts w:ascii="Garamond" w:hAnsi="Garamond" w:cs="Garamond"/>
          <w:bCs/>
          <w:sz w:val="20"/>
          <w:szCs w:val="20"/>
        </w:rPr>
        <w:t>,” Kelly Gardner, School of International Service News, August 22, 2019</w:t>
      </w:r>
    </w:p>
    <w:p w14:paraId="47914FFB" w14:textId="5D8DA3D6" w:rsidR="00512E29" w:rsidRDefault="00512E29" w:rsidP="00512E2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</w:p>
    <w:p w14:paraId="1DD330F8" w14:textId="2112F460" w:rsidR="00512E29" w:rsidRDefault="00512E29" w:rsidP="00512E2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  <w:t xml:space="preserve">Teaching featured in </w:t>
      </w:r>
      <w:r w:rsidR="005F44A1">
        <w:rPr>
          <w:rFonts w:ascii="Garamond" w:hAnsi="Garamond" w:cs="Garamond"/>
          <w:bCs/>
          <w:sz w:val="20"/>
          <w:szCs w:val="20"/>
        </w:rPr>
        <w:t xml:space="preserve">“Sources Say,” Andrew Erickson, </w:t>
      </w:r>
      <w:r w:rsidR="005F44A1">
        <w:rPr>
          <w:rFonts w:ascii="Garamond" w:hAnsi="Garamond" w:cs="Garamond"/>
          <w:bCs/>
          <w:i/>
          <w:sz w:val="20"/>
          <w:szCs w:val="20"/>
        </w:rPr>
        <w:t>American University Magazine</w:t>
      </w:r>
      <w:r w:rsidR="005F44A1">
        <w:rPr>
          <w:rFonts w:ascii="Garamond" w:hAnsi="Garamond" w:cs="Garamond"/>
          <w:bCs/>
          <w:sz w:val="20"/>
          <w:szCs w:val="20"/>
        </w:rPr>
        <w:t>, March 2019</w:t>
      </w:r>
    </w:p>
    <w:p w14:paraId="3415BDAE" w14:textId="77777777" w:rsidR="00512E29" w:rsidRDefault="00512E29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</w:p>
    <w:p w14:paraId="28DA51AA" w14:textId="2C4F6A27" w:rsidR="0029786D" w:rsidRDefault="00512E29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 w:rsidR="0029786D">
        <w:rPr>
          <w:rFonts w:ascii="Garamond" w:hAnsi="Garamond" w:cs="Garamond"/>
          <w:bCs/>
          <w:i/>
          <w:sz w:val="20"/>
          <w:szCs w:val="20"/>
        </w:rPr>
        <w:t>School of International Service, American University</w:t>
      </w:r>
      <w:r w:rsidR="0029786D">
        <w:rPr>
          <w:rFonts w:ascii="Garamond" w:hAnsi="Garamond" w:cs="Garamond"/>
          <w:bCs/>
          <w:sz w:val="20"/>
          <w:szCs w:val="20"/>
        </w:rPr>
        <w:tab/>
      </w:r>
      <w:r w:rsidR="0029786D">
        <w:rPr>
          <w:rFonts w:ascii="Garamond" w:hAnsi="Garamond" w:cs="Garamond"/>
          <w:bCs/>
          <w:sz w:val="20"/>
          <w:szCs w:val="20"/>
        </w:rPr>
        <w:tab/>
      </w:r>
      <w:r w:rsidR="0029786D">
        <w:rPr>
          <w:rFonts w:ascii="Garamond" w:hAnsi="Garamond" w:cs="Garamond"/>
          <w:bCs/>
          <w:sz w:val="20"/>
          <w:szCs w:val="20"/>
        </w:rPr>
        <w:tab/>
        <w:t>Spring 2019</w:t>
      </w:r>
    </w:p>
    <w:p w14:paraId="2685BC6E" w14:textId="6084148C" w:rsidR="0029786D" w:rsidRDefault="0029786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“The Revisionists: Chinese and Russian Politics and Foreign Policy</w:t>
      </w:r>
      <w:r w:rsidR="007E3363">
        <w:rPr>
          <w:rFonts w:ascii="Garamond" w:hAnsi="Garamond" w:cs="Garamond"/>
          <w:bCs/>
          <w:sz w:val="20"/>
          <w:szCs w:val="20"/>
        </w:rPr>
        <w:t xml:space="preserve"> (for juniors and seniors)</w:t>
      </w:r>
      <w:r>
        <w:rPr>
          <w:rFonts w:ascii="Garamond" w:hAnsi="Garamond" w:cs="Garamond"/>
          <w:bCs/>
          <w:sz w:val="20"/>
          <w:szCs w:val="20"/>
        </w:rPr>
        <w:t>”</w:t>
      </w:r>
    </w:p>
    <w:p w14:paraId="7D0EB8E9" w14:textId="6FB16F10" w:rsidR="0029786D" w:rsidRPr="0029786D" w:rsidRDefault="0029786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“The Scholar as Detective: How to Find and Analyze the Best Sources</w:t>
      </w:r>
      <w:r w:rsidR="007E3363">
        <w:rPr>
          <w:rFonts w:ascii="Garamond" w:hAnsi="Garamond" w:cs="Garamond"/>
          <w:bCs/>
          <w:sz w:val="20"/>
          <w:szCs w:val="20"/>
        </w:rPr>
        <w:t xml:space="preserve"> (sophomore methods course)</w:t>
      </w:r>
      <w:r>
        <w:rPr>
          <w:rFonts w:ascii="Garamond" w:hAnsi="Garamond" w:cs="Garamond"/>
          <w:bCs/>
          <w:sz w:val="20"/>
          <w:szCs w:val="20"/>
        </w:rPr>
        <w:t>”</w:t>
      </w:r>
    </w:p>
    <w:p w14:paraId="53C196FE" w14:textId="77777777" w:rsidR="0029786D" w:rsidRDefault="0029786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</w:p>
    <w:p w14:paraId="26D0560D" w14:textId="44CA7320" w:rsidR="0029786D" w:rsidRDefault="0029786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>School of International Service, American University</w:t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Fall 2018</w:t>
      </w:r>
    </w:p>
    <w:p w14:paraId="2A06152E" w14:textId="5013035A" w:rsidR="0029786D" w:rsidRPr="0029786D" w:rsidRDefault="0029786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“Conflict and the Graphic Novel</w:t>
      </w:r>
      <w:r w:rsidR="007E3363">
        <w:rPr>
          <w:rFonts w:ascii="Garamond" w:hAnsi="Garamond" w:cs="Garamond"/>
          <w:bCs/>
          <w:sz w:val="20"/>
          <w:szCs w:val="20"/>
        </w:rPr>
        <w:t xml:space="preserve"> (first year s</w:t>
      </w:r>
      <w:r>
        <w:rPr>
          <w:rFonts w:ascii="Garamond" w:hAnsi="Garamond" w:cs="Garamond"/>
          <w:bCs/>
          <w:sz w:val="20"/>
          <w:szCs w:val="20"/>
        </w:rPr>
        <w:t xml:space="preserve">eminar)” </w:t>
      </w:r>
    </w:p>
    <w:p w14:paraId="672A1DD6" w14:textId="689F792E" w:rsidR="0029786D" w:rsidRDefault="0029786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</w:p>
    <w:p w14:paraId="437C5044" w14:textId="41395A10" w:rsidR="008A79B4" w:rsidRDefault="0029786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 w:rsidR="002B0CAE">
        <w:rPr>
          <w:rFonts w:ascii="Garamond" w:hAnsi="Garamond" w:cs="Garamond"/>
          <w:bCs/>
          <w:i/>
          <w:sz w:val="20"/>
          <w:szCs w:val="20"/>
        </w:rPr>
        <w:t>Massachusetts Institute of Technology</w:t>
      </w:r>
      <w:r w:rsidR="002B0CAE">
        <w:rPr>
          <w:rFonts w:ascii="Garamond" w:hAnsi="Garamond" w:cs="Garamond"/>
          <w:bCs/>
          <w:i/>
          <w:sz w:val="20"/>
          <w:szCs w:val="20"/>
        </w:rPr>
        <w:tab/>
      </w:r>
      <w:r w:rsidR="002B0CAE">
        <w:rPr>
          <w:rFonts w:ascii="Garamond" w:hAnsi="Garamond" w:cs="Garamond"/>
          <w:bCs/>
          <w:i/>
          <w:sz w:val="20"/>
          <w:szCs w:val="20"/>
        </w:rPr>
        <w:tab/>
      </w:r>
      <w:r w:rsidR="002B0CAE">
        <w:rPr>
          <w:rFonts w:ascii="Garamond" w:hAnsi="Garamond" w:cs="Garamond"/>
          <w:bCs/>
          <w:i/>
          <w:sz w:val="20"/>
          <w:szCs w:val="20"/>
        </w:rPr>
        <w:tab/>
      </w:r>
      <w:r w:rsidR="002B0CAE">
        <w:rPr>
          <w:rFonts w:ascii="Garamond" w:hAnsi="Garamond" w:cs="Garamond"/>
          <w:bCs/>
          <w:i/>
          <w:sz w:val="20"/>
          <w:szCs w:val="20"/>
        </w:rPr>
        <w:tab/>
      </w:r>
      <w:r w:rsidR="008A79B4">
        <w:rPr>
          <w:rFonts w:ascii="Garamond" w:hAnsi="Garamond" w:cs="Garamond"/>
          <w:bCs/>
          <w:sz w:val="20"/>
          <w:szCs w:val="20"/>
        </w:rPr>
        <w:t>Fall 2012</w:t>
      </w:r>
    </w:p>
    <w:p w14:paraId="13202A0E" w14:textId="77777777" w:rsidR="008A79B4" w:rsidRDefault="008A79B4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 xml:space="preserve">Teaching assistant for “American Foreign Policy” </w:t>
      </w:r>
    </w:p>
    <w:p w14:paraId="53FA1D66" w14:textId="77777777" w:rsidR="008A79B4" w:rsidRDefault="008A79B4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</w:p>
    <w:p w14:paraId="3D46A261" w14:textId="77777777" w:rsidR="008A79B4" w:rsidRDefault="008A79B4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 w:rsidR="002B0CAE">
        <w:rPr>
          <w:rFonts w:ascii="Garamond" w:hAnsi="Garamond" w:cs="Garamond"/>
          <w:bCs/>
          <w:i/>
          <w:sz w:val="20"/>
          <w:szCs w:val="20"/>
        </w:rPr>
        <w:t>Massachusetts Institute of Technology</w:t>
      </w:r>
      <w:r>
        <w:rPr>
          <w:rFonts w:ascii="Garamond" w:hAnsi="Garamond" w:cs="Garamond"/>
          <w:bCs/>
          <w:i/>
          <w:sz w:val="20"/>
          <w:szCs w:val="20"/>
        </w:rPr>
        <w:t xml:space="preserve"> </w:t>
      </w:r>
      <w:r w:rsidR="002B0CAE">
        <w:rPr>
          <w:rFonts w:ascii="Garamond" w:hAnsi="Garamond" w:cs="Garamond"/>
          <w:bCs/>
          <w:sz w:val="20"/>
          <w:szCs w:val="20"/>
        </w:rPr>
        <w:tab/>
      </w:r>
      <w:r w:rsidR="002B0CAE">
        <w:rPr>
          <w:rFonts w:ascii="Garamond" w:hAnsi="Garamond" w:cs="Garamond"/>
          <w:bCs/>
          <w:sz w:val="20"/>
          <w:szCs w:val="20"/>
        </w:rPr>
        <w:tab/>
      </w:r>
      <w:r w:rsidR="002B0CAE">
        <w:rPr>
          <w:rFonts w:ascii="Garamond" w:hAnsi="Garamond" w:cs="Garamond"/>
          <w:bCs/>
          <w:sz w:val="20"/>
          <w:szCs w:val="20"/>
        </w:rPr>
        <w:tab/>
      </w:r>
      <w:r w:rsidR="002B0CAE"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Spring 2013</w:t>
      </w:r>
    </w:p>
    <w:p w14:paraId="59D03249" w14:textId="77777777" w:rsidR="008A79B4" w:rsidRPr="008A79B4" w:rsidRDefault="008A79B4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 xml:space="preserve">Teaching assistant for “Graphic Novels and Political Violence” </w:t>
      </w:r>
    </w:p>
    <w:p w14:paraId="23260C90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</w:p>
    <w:p w14:paraId="1050CC0E" w14:textId="6A56A47E" w:rsidR="00997841" w:rsidRPr="00997841" w:rsidRDefault="009902CD" w:rsidP="00D779C1">
      <w:pPr>
        <w:ind w:left="2160" w:hanging="2112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PUBLICATIONS</w:t>
      </w:r>
      <w:r>
        <w:rPr>
          <w:rFonts w:ascii="Garamond" w:hAnsi="Garamond" w:cs="Garamond"/>
          <w:sz w:val="20"/>
          <w:szCs w:val="20"/>
        </w:rPr>
        <w:tab/>
      </w:r>
      <w:r w:rsidR="00997841" w:rsidRPr="00997841">
        <w:rPr>
          <w:rFonts w:ascii="Garamond" w:hAnsi="Garamond" w:cs="Garamond"/>
          <w:i/>
          <w:sz w:val="20"/>
          <w:szCs w:val="20"/>
        </w:rPr>
        <w:t>Prestige, Manipulation, and Coercion: Elite Power Struggles after Stalin and Mao</w:t>
      </w:r>
      <w:r w:rsidR="00997841">
        <w:rPr>
          <w:rFonts w:ascii="Garamond" w:hAnsi="Garamond" w:cs="Garamond"/>
          <w:sz w:val="20"/>
          <w:szCs w:val="20"/>
        </w:rPr>
        <w:t>, forthcoming at Yale University Press</w:t>
      </w:r>
    </w:p>
    <w:p w14:paraId="669D0B42" w14:textId="77777777" w:rsidR="00997841" w:rsidRDefault="00997841" w:rsidP="00D779C1">
      <w:pPr>
        <w:ind w:left="2160" w:hanging="2112"/>
        <w:rPr>
          <w:rFonts w:ascii="Garamond" w:hAnsi="Garamond" w:cs="Garamond"/>
          <w:sz w:val="20"/>
          <w:szCs w:val="20"/>
        </w:rPr>
      </w:pPr>
    </w:p>
    <w:p w14:paraId="3782AE4D" w14:textId="54BCB5F3" w:rsidR="007E0729" w:rsidRPr="007E0729" w:rsidRDefault="007E0729" w:rsidP="00997841">
      <w:pPr>
        <w:ind w:left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lastRenderedPageBreak/>
        <w:t>“</w:t>
      </w:r>
      <w:r w:rsidRPr="007E0729">
        <w:rPr>
          <w:rFonts w:ascii="Garamond" w:hAnsi="Garamond" w:cs="Garamond"/>
          <w:sz w:val="20"/>
          <w:szCs w:val="20"/>
        </w:rPr>
        <w:t>What Xi Jinping Learned—And Didn’t Learn—From His Father About Xinjiang</w:t>
      </w:r>
      <w:r>
        <w:rPr>
          <w:rFonts w:ascii="Garamond" w:hAnsi="Garamond" w:cs="Garamond"/>
          <w:sz w:val="20"/>
          <w:szCs w:val="20"/>
        </w:rPr>
        <w:t xml:space="preserve">,” in </w:t>
      </w:r>
      <w:r>
        <w:rPr>
          <w:rFonts w:ascii="Garamond" w:hAnsi="Garamond" w:cs="Garamond"/>
          <w:i/>
          <w:sz w:val="20"/>
          <w:szCs w:val="20"/>
        </w:rPr>
        <w:t>The Diplomat</w:t>
      </w:r>
      <w:r>
        <w:rPr>
          <w:rFonts w:ascii="Garamond" w:hAnsi="Garamond" w:cs="Garamond"/>
          <w:sz w:val="20"/>
          <w:szCs w:val="20"/>
        </w:rPr>
        <w:t>, November 26, 2019</w:t>
      </w:r>
    </w:p>
    <w:p w14:paraId="29B8D69F" w14:textId="77777777" w:rsidR="007E0729" w:rsidRDefault="007E0729" w:rsidP="00D779C1">
      <w:pPr>
        <w:ind w:left="2160" w:hanging="2112"/>
        <w:rPr>
          <w:rFonts w:ascii="Garamond" w:hAnsi="Garamond" w:cs="Garamond"/>
          <w:sz w:val="20"/>
          <w:szCs w:val="20"/>
        </w:rPr>
      </w:pPr>
    </w:p>
    <w:p w14:paraId="4A980CDE" w14:textId="41A31DBE" w:rsidR="00F76434" w:rsidRPr="00F76434" w:rsidRDefault="00F76434" w:rsidP="007E0729">
      <w:pPr>
        <w:ind w:left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“</w:t>
      </w:r>
      <w:r w:rsidRPr="00F76434">
        <w:rPr>
          <w:rFonts w:ascii="Garamond" w:hAnsi="Garamond" w:cs="Garamond"/>
          <w:sz w:val="20"/>
          <w:szCs w:val="20"/>
        </w:rPr>
        <w:t>Chinese Society amid Mao's Great Proletarian Cultural Revolution: The Roots and Nature of the Tragedy</w:t>
      </w:r>
      <w:r>
        <w:rPr>
          <w:rFonts w:ascii="Garamond" w:hAnsi="Garamond" w:cs="Garamond"/>
          <w:sz w:val="20"/>
          <w:szCs w:val="20"/>
        </w:rPr>
        <w:t xml:space="preserve">: Commentary by Joseph Torigian,” in </w:t>
      </w:r>
      <w:r>
        <w:rPr>
          <w:rFonts w:ascii="Garamond" w:hAnsi="Garamond" w:cs="Garamond"/>
          <w:i/>
          <w:iCs/>
          <w:sz w:val="20"/>
          <w:szCs w:val="20"/>
        </w:rPr>
        <w:t>Journal of Cold War Studies</w:t>
      </w:r>
      <w:r>
        <w:rPr>
          <w:rFonts w:ascii="Garamond" w:hAnsi="Garamond" w:cs="Garamond"/>
          <w:sz w:val="20"/>
          <w:szCs w:val="20"/>
        </w:rPr>
        <w:t>, 21:2, Spring 2019</w:t>
      </w:r>
    </w:p>
    <w:p w14:paraId="18FC65CF" w14:textId="77777777" w:rsidR="00F76434" w:rsidRDefault="00F76434" w:rsidP="00D779C1">
      <w:pPr>
        <w:ind w:left="2160" w:hanging="2112"/>
        <w:rPr>
          <w:rFonts w:ascii="Garamond" w:hAnsi="Garamond" w:cs="Garamond"/>
          <w:sz w:val="20"/>
          <w:szCs w:val="20"/>
        </w:rPr>
      </w:pPr>
    </w:p>
    <w:p w14:paraId="776117A4" w14:textId="46327697" w:rsidR="00245624" w:rsidRPr="00F610A7" w:rsidRDefault="00245624" w:rsidP="00F76434">
      <w:pPr>
        <w:ind w:left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“</w:t>
      </w:r>
      <w:r w:rsidR="00142FCF" w:rsidRPr="00142FCF">
        <w:rPr>
          <w:rFonts w:ascii="Garamond" w:hAnsi="Garamond" w:cs="Garamond"/>
          <w:sz w:val="20"/>
          <w:szCs w:val="20"/>
        </w:rPr>
        <w:t xml:space="preserve">Elite </w:t>
      </w:r>
      <w:r w:rsidR="00591C3D">
        <w:rPr>
          <w:rFonts w:ascii="Garamond" w:hAnsi="Garamond" w:cs="Garamond"/>
          <w:sz w:val="20"/>
          <w:szCs w:val="20"/>
        </w:rPr>
        <w:t>P</w:t>
      </w:r>
      <w:r w:rsidR="00142FCF" w:rsidRPr="00142FCF">
        <w:rPr>
          <w:rFonts w:ascii="Garamond" w:hAnsi="Garamond" w:cs="Garamond"/>
          <w:sz w:val="20"/>
          <w:szCs w:val="20"/>
        </w:rPr>
        <w:t xml:space="preserve">olitics and </w:t>
      </w:r>
      <w:r w:rsidR="00591C3D">
        <w:rPr>
          <w:rFonts w:ascii="Garamond" w:hAnsi="Garamond" w:cs="Garamond"/>
          <w:sz w:val="20"/>
          <w:szCs w:val="20"/>
        </w:rPr>
        <w:t>F</w:t>
      </w:r>
      <w:r w:rsidR="00142FCF" w:rsidRPr="00142FCF">
        <w:rPr>
          <w:rFonts w:ascii="Garamond" w:hAnsi="Garamond" w:cs="Garamond"/>
          <w:sz w:val="20"/>
          <w:szCs w:val="20"/>
        </w:rPr>
        <w:t xml:space="preserve">oreign </w:t>
      </w:r>
      <w:r w:rsidR="00591C3D">
        <w:rPr>
          <w:rFonts w:ascii="Garamond" w:hAnsi="Garamond" w:cs="Garamond"/>
          <w:sz w:val="20"/>
          <w:szCs w:val="20"/>
        </w:rPr>
        <w:t>P</w:t>
      </w:r>
      <w:r w:rsidR="00142FCF" w:rsidRPr="00142FCF">
        <w:rPr>
          <w:rFonts w:ascii="Garamond" w:hAnsi="Garamond" w:cs="Garamond"/>
          <w:sz w:val="20"/>
          <w:szCs w:val="20"/>
        </w:rPr>
        <w:t>olicy in China from Mao to Xi</w:t>
      </w:r>
      <w:r w:rsidR="00142FCF">
        <w:rPr>
          <w:rFonts w:ascii="Garamond" w:hAnsi="Garamond" w:cs="Garamond"/>
          <w:sz w:val="20"/>
          <w:szCs w:val="20"/>
        </w:rPr>
        <w:t xml:space="preserve">,” in </w:t>
      </w:r>
      <w:r w:rsidR="00F610A7" w:rsidRPr="00F610A7">
        <w:rPr>
          <w:rFonts w:ascii="Garamond" w:hAnsi="Garamond" w:cs="Garamond"/>
          <w:i/>
          <w:sz w:val="20"/>
          <w:szCs w:val="20"/>
        </w:rPr>
        <w:t xml:space="preserve">Revolution or </w:t>
      </w:r>
      <w:r w:rsidR="00F610A7">
        <w:rPr>
          <w:rFonts w:ascii="Garamond" w:hAnsi="Garamond" w:cs="Garamond"/>
          <w:i/>
          <w:sz w:val="20"/>
          <w:szCs w:val="20"/>
        </w:rPr>
        <w:t>E</w:t>
      </w:r>
      <w:r w:rsidR="00F610A7" w:rsidRPr="00F610A7">
        <w:rPr>
          <w:rFonts w:ascii="Garamond" w:hAnsi="Garamond" w:cs="Garamond"/>
          <w:i/>
          <w:sz w:val="20"/>
          <w:szCs w:val="20"/>
        </w:rPr>
        <w:t xml:space="preserve">volution? Xi Jinping and the </w:t>
      </w:r>
      <w:r w:rsidR="00F610A7">
        <w:rPr>
          <w:rFonts w:ascii="Garamond" w:hAnsi="Garamond" w:cs="Garamond"/>
          <w:i/>
          <w:sz w:val="20"/>
          <w:szCs w:val="20"/>
        </w:rPr>
        <w:t>F</w:t>
      </w:r>
      <w:r w:rsidR="00F610A7" w:rsidRPr="00F610A7">
        <w:rPr>
          <w:rFonts w:ascii="Garamond" w:hAnsi="Garamond" w:cs="Garamond"/>
          <w:i/>
          <w:sz w:val="20"/>
          <w:szCs w:val="20"/>
        </w:rPr>
        <w:t xml:space="preserve">uture of China’s </w:t>
      </w:r>
      <w:r w:rsidR="00F610A7">
        <w:rPr>
          <w:rFonts w:ascii="Garamond" w:hAnsi="Garamond" w:cs="Garamond"/>
          <w:i/>
          <w:sz w:val="20"/>
          <w:szCs w:val="20"/>
        </w:rPr>
        <w:t>F</w:t>
      </w:r>
      <w:r w:rsidR="00F610A7" w:rsidRPr="00F610A7">
        <w:rPr>
          <w:rFonts w:ascii="Garamond" w:hAnsi="Garamond" w:cs="Garamond"/>
          <w:i/>
          <w:sz w:val="20"/>
          <w:szCs w:val="20"/>
        </w:rPr>
        <w:t xml:space="preserve">oreign </w:t>
      </w:r>
      <w:r w:rsidR="00F610A7">
        <w:rPr>
          <w:rFonts w:ascii="Garamond" w:hAnsi="Garamond" w:cs="Garamond"/>
          <w:i/>
          <w:sz w:val="20"/>
          <w:szCs w:val="20"/>
        </w:rPr>
        <w:t>P</w:t>
      </w:r>
      <w:r w:rsidR="00F610A7" w:rsidRPr="00F610A7">
        <w:rPr>
          <w:rFonts w:ascii="Garamond" w:hAnsi="Garamond" w:cs="Garamond"/>
          <w:i/>
          <w:sz w:val="20"/>
          <w:szCs w:val="20"/>
        </w:rPr>
        <w:t>olicy</w:t>
      </w:r>
      <w:r w:rsidR="00F610A7">
        <w:rPr>
          <w:rFonts w:ascii="Garamond" w:hAnsi="Garamond" w:cs="Garamond"/>
          <w:sz w:val="20"/>
          <w:szCs w:val="20"/>
        </w:rPr>
        <w:t xml:space="preserve">, </w:t>
      </w:r>
      <w:r w:rsidR="00990799">
        <w:rPr>
          <w:rFonts w:ascii="Garamond" w:hAnsi="Garamond" w:cs="Garamond"/>
          <w:sz w:val="20"/>
          <w:szCs w:val="20"/>
        </w:rPr>
        <w:t xml:space="preserve">Brookings Institution, </w:t>
      </w:r>
      <w:r w:rsidR="00E760DF">
        <w:rPr>
          <w:rFonts w:ascii="Garamond" w:hAnsi="Garamond" w:cs="Garamond"/>
          <w:sz w:val="20"/>
          <w:szCs w:val="20"/>
        </w:rPr>
        <w:t xml:space="preserve">January 22, 2019. </w:t>
      </w:r>
    </w:p>
    <w:p w14:paraId="1AB7446A" w14:textId="77777777" w:rsidR="00245624" w:rsidRDefault="00245624" w:rsidP="00D779C1">
      <w:pPr>
        <w:ind w:left="2160" w:hanging="2112"/>
        <w:rPr>
          <w:rFonts w:ascii="Garamond" w:hAnsi="Garamond" w:cs="Garamond"/>
          <w:sz w:val="20"/>
          <w:szCs w:val="20"/>
        </w:rPr>
      </w:pPr>
    </w:p>
    <w:p w14:paraId="276059CB" w14:textId="62D4D9E0" w:rsidR="00F72F85" w:rsidRPr="00B148A5" w:rsidRDefault="00F72F85" w:rsidP="00245624">
      <w:pPr>
        <w:ind w:left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“Historical Legacies and Leaders’ Worldviews: </w:t>
      </w:r>
      <w:r w:rsidR="00B148A5">
        <w:rPr>
          <w:rFonts w:ascii="Garamond" w:hAnsi="Garamond" w:cs="Garamond"/>
          <w:sz w:val="20"/>
          <w:szCs w:val="20"/>
        </w:rPr>
        <w:t xml:space="preserve">Communist Party History and Xi’s Learned (And Unlearned) Lessons” in </w:t>
      </w:r>
      <w:r w:rsidR="00B148A5">
        <w:rPr>
          <w:rFonts w:ascii="Garamond" w:hAnsi="Garamond" w:cs="Garamond"/>
          <w:i/>
          <w:sz w:val="20"/>
          <w:szCs w:val="20"/>
        </w:rPr>
        <w:t xml:space="preserve">China Perspectives, </w:t>
      </w:r>
      <w:r w:rsidR="00D779C1">
        <w:rPr>
          <w:rFonts w:ascii="Garamond" w:hAnsi="Garamond" w:cs="Garamond"/>
          <w:sz w:val="20"/>
          <w:szCs w:val="20"/>
        </w:rPr>
        <w:t>2018/1-2</w:t>
      </w:r>
    </w:p>
    <w:p w14:paraId="3384EFCB" w14:textId="70B2133A" w:rsidR="00FE2705" w:rsidRDefault="00F72F85" w:rsidP="00AC5D5A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</w:p>
    <w:p w14:paraId="0DF012E5" w14:textId="77777777" w:rsidR="00C813EE" w:rsidRDefault="00C813EE" w:rsidP="00AC5D5A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“</w:t>
      </w:r>
      <w:r w:rsidRPr="00C813EE">
        <w:rPr>
          <w:rFonts w:ascii="Garamond" w:hAnsi="Garamond" w:cs="Garamond"/>
          <w:sz w:val="20"/>
          <w:szCs w:val="20"/>
        </w:rPr>
        <w:t xml:space="preserve">Don’t count on China to </w:t>
      </w:r>
      <w:r>
        <w:rPr>
          <w:rFonts w:ascii="Garamond" w:hAnsi="Garamond" w:cs="Garamond"/>
          <w:sz w:val="20"/>
          <w:szCs w:val="20"/>
        </w:rPr>
        <w:t xml:space="preserve">rein in North Korea. Here’s why” in </w:t>
      </w:r>
      <w:r>
        <w:rPr>
          <w:rFonts w:ascii="Garamond" w:hAnsi="Garamond" w:cs="Garamond"/>
          <w:i/>
          <w:sz w:val="20"/>
          <w:szCs w:val="20"/>
        </w:rPr>
        <w:t>Washington Post’</w:t>
      </w:r>
      <w:r>
        <w:rPr>
          <w:rFonts w:ascii="Garamond" w:hAnsi="Garamond" w:cs="Garamond"/>
          <w:sz w:val="20"/>
          <w:szCs w:val="20"/>
        </w:rPr>
        <w:t xml:space="preserve">s Monkey Cage, February 17, 2017 </w:t>
      </w:r>
    </w:p>
    <w:p w14:paraId="4E118DFE" w14:textId="77777777" w:rsidR="00C813EE" w:rsidRDefault="00C813EE" w:rsidP="00AC5D5A">
      <w:pPr>
        <w:rPr>
          <w:rFonts w:ascii="Garamond" w:hAnsi="Garamond" w:cs="Garamond"/>
          <w:sz w:val="20"/>
          <w:szCs w:val="20"/>
        </w:rPr>
      </w:pPr>
    </w:p>
    <w:p w14:paraId="128128F6" w14:textId="77777777" w:rsidR="002D2C46" w:rsidRPr="002D2C46" w:rsidRDefault="006222A3" w:rsidP="00AC5D5A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 w:rsidR="002D2C46">
        <w:rPr>
          <w:rFonts w:ascii="Garamond" w:hAnsi="Garamond" w:cs="Garamond"/>
          <w:sz w:val="20"/>
          <w:szCs w:val="20"/>
        </w:rPr>
        <w:t xml:space="preserve">“The Shadow of Deng Xiaoping on Chinese Elite Politics” in </w:t>
      </w:r>
      <w:r w:rsidR="002D2C46">
        <w:rPr>
          <w:rFonts w:ascii="Garamond" w:hAnsi="Garamond" w:cs="Garamond"/>
          <w:i/>
          <w:sz w:val="20"/>
          <w:szCs w:val="20"/>
        </w:rPr>
        <w:t>War on the Rocks</w:t>
      </w:r>
      <w:r w:rsidR="002D2C46">
        <w:rPr>
          <w:rFonts w:ascii="Garamond" w:hAnsi="Garamond" w:cs="Garamond"/>
          <w:sz w:val="20"/>
          <w:szCs w:val="20"/>
        </w:rPr>
        <w:t>, January 30, 2017</w:t>
      </w:r>
    </w:p>
    <w:p w14:paraId="000D1720" w14:textId="77777777" w:rsidR="002D2C46" w:rsidRDefault="002D2C46" w:rsidP="00AC5D5A">
      <w:pPr>
        <w:rPr>
          <w:rFonts w:ascii="Garamond" w:hAnsi="Garamond" w:cs="Garamond"/>
          <w:sz w:val="20"/>
          <w:szCs w:val="20"/>
        </w:rPr>
      </w:pPr>
    </w:p>
    <w:p w14:paraId="113CCB1E" w14:textId="77777777" w:rsidR="006222A3" w:rsidRDefault="006222A3" w:rsidP="002D2C46">
      <w:pPr>
        <w:ind w:left="1440" w:firstLine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“</w:t>
      </w:r>
      <w:r w:rsidRPr="006222A3">
        <w:rPr>
          <w:rFonts w:ascii="Garamond" w:hAnsi="Garamond" w:cs="Garamond"/>
          <w:sz w:val="20"/>
          <w:szCs w:val="20"/>
        </w:rPr>
        <w:t>Khrushchev’s Fate and China’s Future</w:t>
      </w:r>
      <w:r>
        <w:rPr>
          <w:rFonts w:ascii="Garamond" w:hAnsi="Garamond" w:cs="Garamond"/>
          <w:sz w:val="20"/>
          <w:szCs w:val="20"/>
        </w:rPr>
        <w:t>”</w:t>
      </w:r>
      <w:r w:rsidR="00170E8D">
        <w:rPr>
          <w:rFonts w:ascii="Garamond" w:hAnsi="Garamond" w:cs="Garamond"/>
          <w:sz w:val="20"/>
          <w:szCs w:val="20"/>
        </w:rPr>
        <w:t xml:space="preserve"> i</w:t>
      </w:r>
      <w:r>
        <w:rPr>
          <w:rFonts w:ascii="Garamond" w:hAnsi="Garamond" w:cs="Garamond"/>
          <w:sz w:val="20"/>
          <w:szCs w:val="20"/>
        </w:rPr>
        <w:t xml:space="preserve">n </w:t>
      </w:r>
      <w:r w:rsidRPr="002D2C46">
        <w:rPr>
          <w:rFonts w:ascii="Garamond" w:hAnsi="Garamond" w:cs="Garamond"/>
          <w:i/>
          <w:sz w:val="20"/>
          <w:szCs w:val="20"/>
        </w:rPr>
        <w:t>The Diplomat</w:t>
      </w:r>
      <w:r>
        <w:rPr>
          <w:rFonts w:ascii="Garamond" w:hAnsi="Garamond" w:cs="Garamond"/>
          <w:sz w:val="20"/>
          <w:szCs w:val="20"/>
        </w:rPr>
        <w:t>, November 24, 2016</w:t>
      </w:r>
    </w:p>
    <w:p w14:paraId="644902FB" w14:textId="77777777" w:rsidR="006222A3" w:rsidRDefault="006222A3" w:rsidP="00AC5D5A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</w:p>
    <w:p w14:paraId="600450CF" w14:textId="77777777" w:rsidR="00AC5D5A" w:rsidRPr="00AC5D5A" w:rsidRDefault="00AC5D5A" w:rsidP="00FE2705">
      <w:pPr>
        <w:ind w:left="1440" w:firstLine="720"/>
        <w:rPr>
          <w:rFonts w:ascii="Garamond" w:hAnsi="Garamond"/>
          <w:sz w:val="20"/>
          <w:szCs w:val="20"/>
        </w:rPr>
      </w:pPr>
      <w:r w:rsidRPr="00AC5D5A">
        <w:rPr>
          <w:rFonts w:ascii="Garamond" w:hAnsi="Garamond"/>
          <w:sz w:val="20"/>
          <w:szCs w:val="20"/>
        </w:rPr>
        <w:t>“</w:t>
      </w:r>
      <w:r>
        <w:rPr>
          <w:rFonts w:ascii="Garamond" w:hAnsi="Garamond"/>
          <w:sz w:val="20"/>
          <w:szCs w:val="20"/>
        </w:rPr>
        <w:t>Mass Atrocity Monday</w:t>
      </w:r>
      <w:r w:rsidRPr="00AC5D5A">
        <w:rPr>
          <w:rFonts w:ascii="Garamond" w:hAnsi="Garamond"/>
          <w:sz w:val="20"/>
          <w:szCs w:val="20"/>
        </w:rPr>
        <w:t>: Tiananmen Square</w:t>
      </w:r>
      <w:r>
        <w:rPr>
          <w:rFonts w:ascii="Garamond" w:hAnsi="Garamond"/>
          <w:sz w:val="20"/>
          <w:szCs w:val="20"/>
        </w:rPr>
        <w:t>” on Justice in Conflict blog</w:t>
      </w:r>
      <w:r w:rsidR="00FE2705">
        <w:rPr>
          <w:rFonts w:ascii="Garamond" w:hAnsi="Garamond"/>
          <w:sz w:val="20"/>
          <w:szCs w:val="20"/>
        </w:rPr>
        <w:t>,</w:t>
      </w:r>
      <w:r>
        <w:rPr>
          <w:rFonts w:ascii="Garamond" w:hAnsi="Garamond"/>
          <w:sz w:val="20"/>
          <w:szCs w:val="20"/>
        </w:rPr>
        <w:t xml:space="preserve"> June 6, 2016</w:t>
      </w:r>
    </w:p>
    <w:p w14:paraId="2721EAC7" w14:textId="5FC22E00" w:rsidR="008A79B4" w:rsidRPr="00A16EAA" w:rsidRDefault="00AC5D5A" w:rsidP="00A16EA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</w:p>
    <w:p w14:paraId="5B3892A2" w14:textId="77777777" w:rsidR="004C07AF" w:rsidRDefault="004C07AF">
      <w:pPr>
        <w:rPr>
          <w:rFonts w:ascii="Garamond" w:hAnsi="Garamond"/>
          <w:sz w:val="20"/>
          <w:szCs w:val="20"/>
        </w:rPr>
      </w:pPr>
    </w:p>
    <w:p w14:paraId="245E467E" w14:textId="167D0744" w:rsidR="008A79B4" w:rsidRPr="008A79B4" w:rsidRDefault="008A79B4">
      <w:pPr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DEPART</w:t>
      </w:r>
      <w:r w:rsidR="005426E6">
        <w:rPr>
          <w:rFonts w:ascii="Garamond" w:hAnsi="Garamond"/>
          <w:b/>
          <w:sz w:val="20"/>
          <w:szCs w:val="20"/>
        </w:rPr>
        <w:t>. SERVICE</w:t>
      </w:r>
      <w:r>
        <w:rPr>
          <w:rFonts w:ascii="Garamond" w:hAnsi="Garamond"/>
          <w:b/>
          <w:sz w:val="20"/>
          <w:szCs w:val="20"/>
        </w:rPr>
        <w:tab/>
      </w:r>
      <w:r w:rsidR="002B0CAE">
        <w:rPr>
          <w:rFonts w:ascii="Garamond" w:hAnsi="Garamond" w:cs="Garamond"/>
          <w:bCs/>
          <w:i/>
          <w:sz w:val="20"/>
          <w:szCs w:val="20"/>
        </w:rPr>
        <w:t>Massachusetts Institute of Technology</w:t>
      </w:r>
      <w:r w:rsidR="002B0CAE">
        <w:rPr>
          <w:rFonts w:ascii="Garamond" w:hAnsi="Garamond"/>
          <w:i/>
          <w:sz w:val="20"/>
          <w:szCs w:val="20"/>
        </w:rPr>
        <w:tab/>
      </w:r>
      <w:r w:rsidR="002B0CAE">
        <w:rPr>
          <w:rFonts w:ascii="Garamond" w:hAnsi="Garamond"/>
          <w:i/>
          <w:sz w:val="20"/>
          <w:szCs w:val="20"/>
        </w:rPr>
        <w:tab/>
      </w:r>
      <w:r w:rsidR="002B0CAE">
        <w:rPr>
          <w:rFonts w:ascii="Garamond" w:hAnsi="Garamond"/>
          <w:i/>
          <w:sz w:val="20"/>
          <w:szCs w:val="20"/>
        </w:rPr>
        <w:tab/>
      </w:r>
      <w:r w:rsidR="002B0CAE"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Fall 2011 and Fall 2012</w:t>
      </w:r>
      <w:r>
        <w:rPr>
          <w:rFonts w:ascii="Garamond" w:hAnsi="Garamond"/>
          <w:i/>
          <w:sz w:val="20"/>
          <w:szCs w:val="20"/>
        </w:rPr>
        <w:t xml:space="preserve"> </w:t>
      </w:r>
    </w:p>
    <w:p w14:paraId="4FC309FE" w14:textId="4866C55C" w:rsidR="008A79B4" w:rsidRDefault="008A79B4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 w:rsidR="005426E6"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Job Search Committee </w:t>
      </w:r>
    </w:p>
    <w:p w14:paraId="08633449" w14:textId="77777777" w:rsidR="008A79B4" w:rsidRDefault="008A79B4">
      <w:pPr>
        <w:rPr>
          <w:rFonts w:ascii="Garamond" w:hAnsi="Garamond"/>
          <w:sz w:val="20"/>
          <w:szCs w:val="20"/>
        </w:rPr>
      </w:pPr>
    </w:p>
    <w:p w14:paraId="60D99448" w14:textId="77777777" w:rsidR="008A79B4" w:rsidRPr="008A79B4" w:rsidRDefault="008A79B4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="002B0CAE">
        <w:rPr>
          <w:rFonts w:ascii="Garamond" w:hAnsi="Garamond" w:cs="Garamond"/>
          <w:bCs/>
          <w:i/>
          <w:sz w:val="20"/>
          <w:szCs w:val="20"/>
        </w:rPr>
        <w:t>Massachusetts Institute of Technology</w:t>
      </w:r>
      <w:r w:rsidR="002B0CAE">
        <w:rPr>
          <w:rFonts w:ascii="Garamond" w:hAnsi="Garamond"/>
          <w:i/>
          <w:sz w:val="20"/>
          <w:szCs w:val="20"/>
        </w:rPr>
        <w:tab/>
      </w:r>
      <w:r w:rsidR="002B0CAE">
        <w:rPr>
          <w:rFonts w:ascii="Garamond" w:hAnsi="Garamond"/>
          <w:i/>
          <w:sz w:val="20"/>
          <w:szCs w:val="20"/>
        </w:rPr>
        <w:tab/>
      </w:r>
      <w:r w:rsidR="002B0CAE">
        <w:rPr>
          <w:rFonts w:ascii="Garamond" w:hAnsi="Garamond"/>
          <w:i/>
          <w:sz w:val="20"/>
          <w:szCs w:val="20"/>
        </w:rPr>
        <w:tab/>
      </w:r>
      <w:r w:rsidR="002B0CAE"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Fall 2011 and Spring 2012</w:t>
      </w:r>
      <w:r>
        <w:rPr>
          <w:rFonts w:ascii="Garamond" w:hAnsi="Garamond"/>
          <w:i/>
          <w:sz w:val="20"/>
          <w:szCs w:val="20"/>
        </w:rPr>
        <w:t xml:space="preserve"> </w:t>
      </w:r>
    </w:p>
    <w:p w14:paraId="161A7E1A" w14:textId="77777777" w:rsidR="008A79B4" w:rsidRDefault="008A79B4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Graduate Student Working Group Coordinator</w:t>
      </w:r>
    </w:p>
    <w:p w14:paraId="11646D29" w14:textId="77777777" w:rsidR="008A79B4" w:rsidRDefault="008A79B4">
      <w:pPr>
        <w:rPr>
          <w:rFonts w:ascii="Garamond" w:hAnsi="Garamond"/>
          <w:sz w:val="20"/>
          <w:szCs w:val="20"/>
        </w:rPr>
      </w:pPr>
    </w:p>
    <w:p w14:paraId="33B5EC05" w14:textId="42F9E9B0" w:rsidR="005426E6" w:rsidRPr="005426E6" w:rsidRDefault="005426E6" w:rsidP="005426E6">
      <w:pPr>
        <w:ind w:left="2160" w:hanging="216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PROF. SERVICE</w:t>
      </w:r>
      <w:r w:rsidR="008A79B4">
        <w:rPr>
          <w:rFonts w:ascii="Garamond" w:hAnsi="Garamond"/>
          <w:b/>
          <w:sz w:val="20"/>
          <w:szCs w:val="20"/>
        </w:rPr>
        <w:tab/>
      </w:r>
      <w:r w:rsidR="00660B50">
        <w:rPr>
          <w:rFonts w:ascii="Garamond" w:hAnsi="Garamond"/>
          <w:i/>
          <w:sz w:val="20"/>
          <w:szCs w:val="20"/>
        </w:rPr>
        <w:t>Journal of Cold War Studies</w:t>
      </w:r>
      <w:r w:rsidR="00AD1F5B">
        <w:rPr>
          <w:rFonts w:ascii="Garamond" w:hAnsi="Garamond"/>
          <w:i/>
          <w:sz w:val="20"/>
          <w:szCs w:val="20"/>
        </w:rPr>
        <w:t>, International Security</w:t>
      </w:r>
      <w:r w:rsidR="00F42ACC">
        <w:rPr>
          <w:rFonts w:ascii="Garamond" w:hAnsi="Garamond"/>
          <w:i/>
          <w:sz w:val="20"/>
          <w:szCs w:val="20"/>
        </w:rPr>
        <w:t>, Journal of Historical Sociology</w:t>
      </w:r>
      <w:r w:rsidR="00D45E87">
        <w:rPr>
          <w:rFonts w:ascii="Garamond" w:hAnsi="Garamond"/>
          <w:i/>
          <w:sz w:val="20"/>
          <w:szCs w:val="20"/>
        </w:rPr>
        <w:t>, China Review</w:t>
      </w:r>
      <w:r w:rsidR="00956E86">
        <w:rPr>
          <w:rFonts w:ascii="Garamond" w:hAnsi="Garamond"/>
          <w:i/>
          <w:sz w:val="20"/>
          <w:szCs w:val="20"/>
        </w:rPr>
        <w:t>, Security Studies</w:t>
      </w:r>
      <w:r>
        <w:rPr>
          <w:rFonts w:ascii="Garamond" w:hAnsi="Garamond"/>
          <w:i/>
          <w:sz w:val="20"/>
          <w:szCs w:val="20"/>
        </w:rPr>
        <w:t>, Journal of Strategic Studies, History of Political Thought</w:t>
      </w:r>
    </w:p>
    <w:p w14:paraId="5E0DE765" w14:textId="27677D9C" w:rsidR="008A79B4" w:rsidRPr="00660B50" w:rsidRDefault="008A79B4" w:rsidP="005426E6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</w:t>
      </w:r>
      <w:r w:rsidR="00A20AB0">
        <w:rPr>
          <w:rFonts w:ascii="Garamond" w:hAnsi="Garamond"/>
          <w:b/>
          <w:sz w:val="20"/>
          <w:szCs w:val="20"/>
        </w:rPr>
        <w:tab/>
      </w:r>
      <w:r w:rsidR="00A20AB0">
        <w:rPr>
          <w:rFonts w:ascii="Garamond" w:hAnsi="Garamond"/>
          <w:b/>
          <w:sz w:val="20"/>
          <w:szCs w:val="20"/>
        </w:rPr>
        <w:tab/>
      </w:r>
      <w:r w:rsidR="00A20AB0">
        <w:rPr>
          <w:rFonts w:ascii="Garamond" w:hAnsi="Garamond"/>
          <w:b/>
          <w:sz w:val="20"/>
          <w:szCs w:val="20"/>
        </w:rPr>
        <w:tab/>
      </w:r>
      <w:r w:rsidR="00A20AB0">
        <w:rPr>
          <w:rFonts w:ascii="Garamond" w:hAnsi="Garamond"/>
          <w:i/>
          <w:sz w:val="20"/>
          <w:szCs w:val="20"/>
        </w:rPr>
        <w:t xml:space="preserve"> </w:t>
      </w:r>
      <w:r w:rsidR="005426E6">
        <w:rPr>
          <w:rFonts w:ascii="Garamond" w:hAnsi="Garamond"/>
          <w:i/>
          <w:sz w:val="20"/>
          <w:szCs w:val="20"/>
        </w:rPr>
        <w:tab/>
      </w:r>
      <w:r w:rsidR="00660B50">
        <w:rPr>
          <w:rFonts w:ascii="Garamond" w:hAnsi="Garamond"/>
          <w:sz w:val="20"/>
          <w:szCs w:val="20"/>
        </w:rPr>
        <w:t>Reviewer</w:t>
      </w:r>
    </w:p>
    <w:sectPr w:rsidR="008A79B4" w:rsidRPr="00660B50" w:rsidSect="00CE3FF7">
      <w:headerReference w:type="default" r:id="rId6"/>
      <w:footerReference w:type="default" r:id="rId7"/>
      <w:pgSz w:w="12240" w:h="15840"/>
      <w:pgMar w:top="360" w:right="360" w:bottom="360" w:left="360" w:header="288" w:footer="6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C0596" w14:textId="77777777" w:rsidR="008F638B" w:rsidRDefault="008F638B">
      <w:r>
        <w:separator/>
      </w:r>
    </w:p>
  </w:endnote>
  <w:endnote w:type="continuationSeparator" w:id="0">
    <w:p w14:paraId="5AC923D1" w14:textId="77777777" w:rsidR="008F638B" w:rsidRDefault="008F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49CE9" w14:textId="77777777" w:rsidR="00FB7D94" w:rsidRDefault="007F2B20">
    <w:pPr>
      <w:tabs>
        <w:tab w:val="center" w:pos="5760"/>
        <w:tab w:val="right" w:pos="11520"/>
      </w:tabs>
      <w:rPr>
        <w:kern w:val="0"/>
      </w:rPr>
    </w:pPr>
  </w:p>
  <w:p w14:paraId="35B45283" w14:textId="77777777" w:rsidR="00FB7D94" w:rsidRDefault="007F2B20">
    <w:pPr>
      <w:tabs>
        <w:tab w:val="center" w:pos="5760"/>
        <w:tab w:val="right" w:pos="11520"/>
      </w:tabs>
      <w:rPr>
        <w:kern w:val="0"/>
      </w:rPr>
    </w:pPr>
  </w:p>
  <w:p w14:paraId="61CE4A73" w14:textId="77777777" w:rsidR="00FB7D94" w:rsidRDefault="007F2B20">
    <w:pPr>
      <w:tabs>
        <w:tab w:val="center" w:pos="5760"/>
        <w:tab w:val="right" w:pos="1152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DD08E" w14:textId="77777777" w:rsidR="008F638B" w:rsidRDefault="008F638B">
      <w:r>
        <w:separator/>
      </w:r>
    </w:p>
  </w:footnote>
  <w:footnote w:type="continuationSeparator" w:id="0">
    <w:p w14:paraId="630D405E" w14:textId="77777777" w:rsidR="008F638B" w:rsidRDefault="008F6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329BE" w14:textId="77777777" w:rsidR="00FB7D94" w:rsidRDefault="007F2B20">
    <w:pPr>
      <w:tabs>
        <w:tab w:val="center" w:pos="5760"/>
        <w:tab w:val="right" w:pos="11520"/>
      </w:tabs>
      <w:rPr>
        <w:kern w:val="0"/>
      </w:rPr>
    </w:pPr>
  </w:p>
  <w:p w14:paraId="22852CC6" w14:textId="77777777" w:rsidR="00FB7D94" w:rsidRDefault="007F2B20">
    <w:pPr>
      <w:tabs>
        <w:tab w:val="center" w:pos="5760"/>
        <w:tab w:val="right" w:pos="11520"/>
      </w:tabs>
      <w:rPr>
        <w:kern w:val="0"/>
      </w:rPr>
    </w:pPr>
  </w:p>
  <w:p w14:paraId="6A137E18" w14:textId="77777777" w:rsidR="00FB7D94" w:rsidRDefault="007F2B20">
    <w:pPr>
      <w:tabs>
        <w:tab w:val="center" w:pos="5760"/>
        <w:tab w:val="right" w:pos="1152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CD"/>
    <w:rsid w:val="0001096E"/>
    <w:rsid w:val="00050402"/>
    <w:rsid w:val="00052B9A"/>
    <w:rsid w:val="00066F40"/>
    <w:rsid w:val="000A7618"/>
    <w:rsid w:val="000B5B4B"/>
    <w:rsid w:val="000D33E4"/>
    <w:rsid w:val="000D4318"/>
    <w:rsid w:val="000E1D5C"/>
    <w:rsid w:val="000F2090"/>
    <w:rsid w:val="0010240C"/>
    <w:rsid w:val="00123537"/>
    <w:rsid w:val="00142FCF"/>
    <w:rsid w:val="00147DC8"/>
    <w:rsid w:val="001637EB"/>
    <w:rsid w:val="00170E8D"/>
    <w:rsid w:val="00175838"/>
    <w:rsid w:val="00182B0F"/>
    <w:rsid w:val="001A2967"/>
    <w:rsid w:val="001B7C01"/>
    <w:rsid w:val="001C038B"/>
    <w:rsid w:val="001D1118"/>
    <w:rsid w:val="001D3837"/>
    <w:rsid w:val="00232433"/>
    <w:rsid w:val="002377CD"/>
    <w:rsid w:val="00243B31"/>
    <w:rsid w:val="00245624"/>
    <w:rsid w:val="00245956"/>
    <w:rsid w:val="0029786D"/>
    <w:rsid w:val="002A3059"/>
    <w:rsid w:val="002A665A"/>
    <w:rsid w:val="002B0CAE"/>
    <w:rsid w:val="002D2C46"/>
    <w:rsid w:val="002D47C7"/>
    <w:rsid w:val="002E2DFD"/>
    <w:rsid w:val="003149C1"/>
    <w:rsid w:val="00330CBA"/>
    <w:rsid w:val="00336BD0"/>
    <w:rsid w:val="003548B6"/>
    <w:rsid w:val="003843F1"/>
    <w:rsid w:val="003B0527"/>
    <w:rsid w:val="003C1EBF"/>
    <w:rsid w:val="003E440B"/>
    <w:rsid w:val="0040523A"/>
    <w:rsid w:val="00412951"/>
    <w:rsid w:val="00417FC4"/>
    <w:rsid w:val="00434A55"/>
    <w:rsid w:val="004816E8"/>
    <w:rsid w:val="00482DB9"/>
    <w:rsid w:val="004A72C0"/>
    <w:rsid w:val="004C07AF"/>
    <w:rsid w:val="004D013A"/>
    <w:rsid w:val="004D18F0"/>
    <w:rsid w:val="004D7532"/>
    <w:rsid w:val="00512E29"/>
    <w:rsid w:val="005329A6"/>
    <w:rsid w:val="00540A52"/>
    <w:rsid w:val="005426E6"/>
    <w:rsid w:val="00542D6F"/>
    <w:rsid w:val="005520E3"/>
    <w:rsid w:val="00591C3D"/>
    <w:rsid w:val="005948F9"/>
    <w:rsid w:val="005957A4"/>
    <w:rsid w:val="005A00FD"/>
    <w:rsid w:val="005A022E"/>
    <w:rsid w:val="005B5CCF"/>
    <w:rsid w:val="005E6D95"/>
    <w:rsid w:val="005F44A1"/>
    <w:rsid w:val="00601991"/>
    <w:rsid w:val="00604312"/>
    <w:rsid w:val="00613259"/>
    <w:rsid w:val="0061505B"/>
    <w:rsid w:val="006222A3"/>
    <w:rsid w:val="00624BED"/>
    <w:rsid w:val="00645949"/>
    <w:rsid w:val="00650C28"/>
    <w:rsid w:val="00660B50"/>
    <w:rsid w:val="00683B4A"/>
    <w:rsid w:val="006A1FA2"/>
    <w:rsid w:val="006A6E62"/>
    <w:rsid w:val="006D750F"/>
    <w:rsid w:val="006E0CE7"/>
    <w:rsid w:val="006E76B2"/>
    <w:rsid w:val="006F6265"/>
    <w:rsid w:val="006F74DD"/>
    <w:rsid w:val="007159FD"/>
    <w:rsid w:val="0075735D"/>
    <w:rsid w:val="007B1B65"/>
    <w:rsid w:val="007C3E86"/>
    <w:rsid w:val="007C4DD8"/>
    <w:rsid w:val="007D3F8B"/>
    <w:rsid w:val="007E0729"/>
    <w:rsid w:val="007E3363"/>
    <w:rsid w:val="007F2B20"/>
    <w:rsid w:val="00804051"/>
    <w:rsid w:val="008062EE"/>
    <w:rsid w:val="0080634A"/>
    <w:rsid w:val="00816225"/>
    <w:rsid w:val="00831CBF"/>
    <w:rsid w:val="0084096B"/>
    <w:rsid w:val="00847D06"/>
    <w:rsid w:val="00855404"/>
    <w:rsid w:val="00856A1B"/>
    <w:rsid w:val="0088216F"/>
    <w:rsid w:val="00890DE2"/>
    <w:rsid w:val="008A07F4"/>
    <w:rsid w:val="008A4FAD"/>
    <w:rsid w:val="008A79B4"/>
    <w:rsid w:val="008B7C3D"/>
    <w:rsid w:val="008C60B5"/>
    <w:rsid w:val="008C7668"/>
    <w:rsid w:val="008E2A29"/>
    <w:rsid w:val="008F0CE1"/>
    <w:rsid w:val="008F4A95"/>
    <w:rsid w:val="008F638B"/>
    <w:rsid w:val="00911E32"/>
    <w:rsid w:val="0091403B"/>
    <w:rsid w:val="00914D6E"/>
    <w:rsid w:val="00925100"/>
    <w:rsid w:val="00941039"/>
    <w:rsid w:val="00956E86"/>
    <w:rsid w:val="00960733"/>
    <w:rsid w:val="00963174"/>
    <w:rsid w:val="00971DAE"/>
    <w:rsid w:val="009902CD"/>
    <w:rsid w:val="00990799"/>
    <w:rsid w:val="00997841"/>
    <w:rsid w:val="009B0B14"/>
    <w:rsid w:val="009D58BA"/>
    <w:rsid w:val="009D5C89"/>
    <w:rsid w:val="00A16EAA"/>
    <w:rsid w:val="00A20AB0"/>
    <w:rsid w:val="00A3222A"/>
    <w:rsid w:val="00A72597"/>
    <w:rsid w:val="00A773BF"/>
    <w:rsid w:val="00AB3E75"/>
    <w:rsid w:val="00AC5D5A"/>
    <w:rsid w:val="00AD1F5B"/>
    <w:rsid w:val="00AE5908"/>
    <w:rsid w:val="00B148A5"/>
    <w:rsid w:val="00B223E7"/>
    <w:rsid w:val="00B24019"/>
    <w:rsid w:val="00B31DA6"/>
    <w:rsid w:val="00B458FC"/>
    <w:rsid w:val="00B45CCD"/>
    <w:rsid w:val="00B46D85"/>
    <w:rsid w:val="00B74A7F"/>
    <w:rsid w:val="00B82801"/>
    <w:rsid w:val="00B95D28"/>
    <w:rsid w:val="00BA1752"/>
    <w:rsid w:val="00BA1A95"/>
    <w:rsid w:val="00BE1491"/>
    <w:rsid w:val="00BE1637"/>
    <w:rsid w:val="00BF3C9E"/>
    <w:rsid w:val="00BF6410"/>
    <w:rsid w:val="00BF7867"/>
    <w:rsid w:val="00C25213"/>
    <w:rsid w:val="00C65B86"/>
    <w:rsid w:val="00C6614A"/>
    <w:rsid w:val="00C813EE"/>
    <w:rsid w:val="00C87D47"/>
    <w:rsid w:val="00CA5DB1"/>
    <w:rsid w:val="00CD15F0"/>
    <w:rsid w:val="00CD5DDC"/>
    <w:rsid w:val="00CE04FC"/>
    <w:rsid w:val="00CE3C2C"/>
    <w:rsid w:val="00CE6AF6"/>
    <w:rsid w:val="00CF496D"/>
    <w:rsid w:val="00D2127A"/>
    <w:rsid w:val="00D45E87"/>
    <w:rsid w:val="00D51B38"/>
    <w:rsid w:val="00D72D26"/>
    <w:rsid w:val="00D779C1"/>
    <w:rsid w:val="00D846A8"/>
    <w:rsid w:val="00DB5249"/>
    <w:rsid w:val="00DC310F"/>
    <w:rsid w:val="00DD36F2"/>
    <w:rsid w:val="00DD3BD5"/>
    <w:rsid w:val="00DE2D34"/>
    <w:rsid w:val="00E03AD7"/>
    <w:rsid w:val="00E15749"/>
    <w:rsid w:val="00E21F5D"/>
    <w:rsid w:val="00E35F08"/>
    <w:rsid w:val="00E41831"/>
    <w:rsid w:val="00E41D05"/>
    <w:rsid w:val="00E72063"/>
    <w:rsid w:val="00E760DF"/>
    <w:rsid w:val="00E951EA"/>
    <w:rsid w:val="00EB1FFF"/>
    <w:rsid w:val="00EB6911"/>
    <w:rsid w:val="00ED14B9"/>
    <w:rsid w:val="00ED6779"/>
    <w:rsid w:val="00EF3971"/>
    <w:rsid w:val="00EF4F42"/>
    <w:rsid w:val="00F10C35"/>
    <w:rsid w:val="00F154A4"/>
    <w:rsid w:val="00F16FDF"/>
    <w:rsid w:val="00F25199"/>
    <w:rsid w:val="00F42ACC"/>
    <w:rsid w:val="00F610A7"/>
    <w:rsid w:val="00F72F85"/>
    <w:rsid w:val="00F76434"/>
    <w:rsid w:val="00F95D6D"/>
    <w:rsid w:val="00FA2C6B"/>
    <w:rsid w:val="00FA2F54"/>
    <w:rsid w:val="00FA568F"/>
    <w:rsid w:val="00FB077C"/>
    <w:rsid w:val="00FB29AD"/>
    <w:rsid w:val="00FB5592"/>
    <w:rsid w:val="00FB61CA"/>
    <w:rsid w:val="00FB79B4"/>
    <w:rsid w:val="00FC2A0C"/>
    <w:rsid w:val="00FE2705"/>
    <w:rsid w:val="00FE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8829D39"/>
  <w15:docId w15:val="{D62DBA7C-7FDB-47EF-987F-B12A7BFD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2CD"/>
    <w:pPr>
      <w:widowControl w:val="0"/>
      <w:overflowPunct w:val="0"/>
      <w:adjustRightInd w:val="0"/>
      <w:spacing w:after="0" w:line="240" w:lineRule="auto"/>
    </w:pPr>
    <w:rPr>
      <w:rFonts w:ascii="Times New Roman" w:eastAsia="SimSu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2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2A3"/>
    <w:rPr>
      <w:rFonts w:ascii="Segoe UI" w:eastAsia="SimSu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3FE461CF</Template>
  <TotalTime>218</TotalTime>
  <Pages>5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11744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Joseph Torigian</cp:lastModifiedBy>
  <cp:revision>27</cp:revision>
  <cp:lastPrinted>2019-01-30T18:50:00Z</cp:lastPrinted>
  <dcterms:created xsi:type="dcterms:W3CDTF">2020-01-31T15:27:00Z</dcterms:created>
  <dcterms:modified xsi:type="dcterms:W3CDTF">2020-01-31T19:04:00Z</dcterms:modified>
</cp:coreProperties>
</file>